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BBC0" w14:textId="2A3AF0FD" w:rsidR="00844A72" w:rsidRPr="00F84819" w:rsidRDefault="00F84819" w:rsidP="00F84819">
      <w:pPr>
        <w:spacing w:line="312" w:lineRule="auto"/>
        <w:rPr>
          <w:rFonts w:ascii="Arial" w:hAnsi="Arial" w:cs="Arial"/>
          <w:b/>
          <w:bCs/>
          <w:sz w:val="21"/>
          <w:szCs w:val="21"/>
        </w:rPr>
      </w:pPr>
      <w:r w:rsidRPr="00F84819">
        <w:rPr>
          <w:rFonts w:ascii="Arial" w:hAnsi="Arial" w:cs="Arial"/>
          <w:b/>
          <w:bCs/>
          <w:sz w:val="22"/>
          <w:szCs w:val="21"/>
        </w:rPr>
        <w:br/>
      </w:r>
      <w:r w:rsidR="005E0BA2" w:rsidRPr="00F84819">
        <w:rPr>
          <w:rFonts w:ascii="Arial" w:hAnsi="Arial" w:cs="Arial"/>
          <w:b/>
          <w:bCs/>
          <w:sz w:val="22"/>
          <w:szCs w:val="21"/>
        </w:rPr>
        <w:t xml:space="preserve">Informasjon om foreningen som søker: </w:t>
      </w: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5775"/>
      </w:tblGrid>
      <w:tr w:rsidR="008B5C16" w:rsidRPr="008B5C16" w14:paraId="14C1A2D4" w14:textId="77777777" w:rsidTr="00834A8A">
        <w:trPr>
          <w:trHeight w:val="386"/>
        </w:trPr>
        <w:tc>
          <w:tcPr>
            <w:tcW w:w="3310" w:type="dxa"/>
            <w:shd w:val="clear" w:color="auto" w:fill="0065F1"/>
            <w:vAlign w:val="center"/>
          </w:tcPr>
          <w:p w14:paraId="26239110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Lokalforening: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3D80E443" w14:textId="14B20E50" w:rsidR="00844A72" w:rsidRPr="00834A8A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B5C16" w:rsidRPr="008B5C16" w14:paraId="5FCE7AB5" w14:textId="77777777" w:rsidTr="00834A8A">
        <w:trPr>
          <w:trHeight w:val="407"/>
        </w:trPr>
        <w:tc>
          <w:tcPr>
            <w:tcW w:w="3310" w:type="dxa"/>
            <w:shd w:val="clear" w:color="auto" w:fill="0065F1"/>
            <w:vAlign w:val="center"/>
          </w:tcPr>
          <w:p w14:paraId="6390533D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Adresse: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32D63C27" w14:textId="10AE8B63" w:rsidR="00844A72" w:rsidRPr="00834A8A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B5C16" w:rsidRPr="008B5C16" w14:paraId="6A2F78B7" w14:textId="77777777" w:rsidTr="00834A8A">
        <w:trPr>
          <w:trHeight w:val="412"/>
        </w:trPr>
        <w:tc>
          <w:tcPr>
            <w:tcW w:w="3310" w:type="dxa"/>
            <w:shd w:val="clear" w:color="auto" w:fill="0065F1"/>
            <w:vAlign w:val="center"/>
          </w:tcPr>
          <w:p w14:paraId="0F466A18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Kontonummer: 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1B60C342" w14:textId="075FA059" w:rsidR="00844A72" w:rsidRPr="00834A8A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B5C16" w:rsidRPr="008B5C16" w14:paraId="34D7EFA5" w14:textId="77777777" w:rsidTr="00834A8A">
        <w:trPr>
          <w:trHeight w:val="418"/>
        </w:trPr>
        <w:tc>
          <w:tcPr>
            <w:tcW w:w="3310" w:type="dxa"/>
            <w:shd w:val="clear" w:color="auto" w:fill="0065F1"/>
            <w:vAlign w:val="center"/>
          </w:tcPr>
          <w:p w14:paraId="3A36F818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Lokalforeningsleder: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69D894F8" w14:textId="6169DB2B" w:rsidR="00844A72" w:rsidRPr="00834A8A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B1168F4" w14:textId="77777777" w:rsidR="00844A72" w:rsidRPr="00085DE5" w:rsidRDefault="00844A72" w:rsidP="008B5C16">
      <w:pPr>
        <w:rPr>
          <w:rFonts w:ascii="Arial" w:hAnsi="Arial" w:cs="Arial"/>
          <w:b/>
          <w:bCs/>
          <w:sz w:val="28"/>
        </w:rPr>
      </w:pPr>
    </w:p>
    <w:p w14:paraId="45F43494" w14:textId="1D40A9E9" w:rsidR="00844A72" w:rsidRPr="00F84819" w:rsidRDefault="005E0BA2" w:rsidP="00F84819">
      <w:pPr>
        <w:pStyle w:val="Overskrift2"/>
        <w:spacing w:line="312" w:lineRule="auto"/>
        <w:rPr>
          <w:rFonts w:ascii="Arial" w:hAnsi="Arial" w:cs="Arial"/>
          <w:sz w:val="22"/>
          <w:szCs w:val="21"/>
        </w:rPr>
      </w:pPr>
      <w:r w:rsidRPr="00F84819">
        <w:rPr>
          <w:rFonts w:ascii="Arial" w:hAnsi="Arial" w:cs="Arial"/>
          <w:sz w:val="22"/>
          <w:szCs w:val="21"/>
        </w:rPr>
        <w:t>Beskrivelse av aktivitet</w:t>
      </w:r>
      <w:r w:rsidR="00844A72" w:rsidRPr="00F84819">
        <w:rPr>
          <w:rFonts w:ascii="Arial" w:hAnsi="Arial" w:cs="Arial"/>
          <w:sz w:val="22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5794"/>
      </w:tblGrid>
      <w:tr w:rsidR="00844A72" w:rsidRPr="005E0BA2" w14:paraId="371C15AE" w14:textId="77777777" w:rsidTr="00F84819">
        <w:trPr>
          <w:trHeight w:val="475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491E6BC" w14:textId="26C029F8" w:rsidR="00844A72" w:rsidRPr="00F84819" w:rsidRDefault="005E0BA2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Navn på aktivitet</w:t>
            </w:r>
            <w:r w:rsidR="00844A72"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4D9363" w14:textId="4803DA41" w:rsidR="00844A72" w:rsidRPr="00834A8A" w:rsidRDefault="005E0BA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E0BA2" w:rsidRPr="005E0BA2" w14:paraId="05B0CC56" w14:textId="77777777" w:rsidTr="00F84819">
        <w:trPr>
          <w:trHeight w:val="411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D097998" w14:textId="02367F8B" w:rsidR="005E0BA2" w:rsidRPr="00F84819" w:rsidRDefault="005E0BA2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Sted og dato: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8AAA36" w14:textId="14215397" w:rsidR="005E0BA2" w:rsidRPr="00834A8A" w:rsidRDefault="005E0BA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4A8A" w:rsidRPr="005E0BA2" w14:paraId="3146D64A" w14:textId="77777777" w:rsidTr="00F84819">
        <w:trPr>
          <w:trHeight w:val="411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1E68E056" w14:textId="14F528FA" w:rsidR="00834A8A" w:rsidRPr="00F84819" w:rsidRDefault="00834A8A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Totalt antall deltakere: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731058" w14:textId="65F8A46C" w:rsidR="00834A8A" w:rsidRPr="00834A8A" w:rsidRDefault="00834A8A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4A8A" w:rsidRPr="005E0BA2" w14:paraId="66777ADD" w14:textId="77777777" w:rsidTr="00F84819">
        <w:trPr>
          <w:trHeight w:val="411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3E0AE557" w14:textId="1C31AC87" w:rsidR="00834A8A" w:rsidRPr="00F84819" w:rsidRDefault="00834A8A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Deltakere fra lokalforeningen: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0D0B4E" w14:textId="3D20F779" w:rsidR="00834A8A" w:rsidRPr="00834A8A" w:rsidRDefault="00834A8A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E0BA2" w:rsidRPr="005E0BA2" w14:paraId="49498A93" w14:textId="77777777" w:rsidTr="00F84819">
        <w:trPr>
          <w:trHeight w:val="475"/>
        </w:trPr>
        <w:tc>
          <w:tcPr>
            <w:tcW w:w="904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4F0145A" w14:textId="482C2996" w:rsidR="005E0BA2" w:rsidRPr="00834A8A" w:rsidRDefault="005E0BA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Informasjon om aktivitet:</w:t>
            </w:r>
          </w:p>
        </w:tc>
      </w:tr>
      <w:tr w:rsidR="00844A72" w:rsidRPr="005E0BA2" w14:paraId="663F0F09" w14:textId="77777777" w:rsidTr="00F84819">
        <w:trPr>
          <w:trHeight w:val="1802"/>
        </w:trPr>
        <w:tc>
          <w:tcPr>
            <w:tcW w:w="904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789073" w14:textId="4AFB0D14" w:rsidR="00844A72" w:rsidRPr="005E0BA2" w:rsidRDefault="008B5C16" w:rsidP="008B5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4A5641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BEA96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3306C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54DFE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DC9F0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8CCAA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04C61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BA2" w:rsidRPr="005E0BA2" w14:paraId="7B6A5903" w14:textId="77777777" w:rsidTr="00F84819">
        <w:trPr>
          <w:trHeight w:val="370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5ED383B" w14:textId="59685CFB" w:rsidR="005E0BA2" w:rsidRPr="00305631" w:rsidRDefault="005E0BA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5631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Link til arrangement: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93066D" w14:textId="77777777" w:rsidR="005E0BA2" w:rsidRPr="005E0BA2" w:rsidRDefault="005E0BA2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30B865" w14:textId="77777777" w:rsidR="00844A72" w:rsidRPr="008B5C16" w:rsidRDefault="00844A72" w:rsidP="008B5C1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25" w:color="FFFF00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48"/>
        <w:gridCol w:w="1387"/>
      </w:tblGrid>
      <w:tr w:rsidR="008B5C16" w:rsidRPr="008B5C16" w14:paraId="42B6CB9F" w14:textId="77777777" w:rsidTr="00F84819">
        <w:trPr>
          <w:trHeight w:val="361"/>
        </w:trPr>
        <w:tc>
          <w:tcPr>
            <w:tcW w:w="76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3057"/>
            <w:vAlign w:val="center"/>
          </w:tcPr>
          <w:p w14:paraId="141EB24B" w14:textId="323BE43D" w:rsidR="00844A72" w:rsidRPr="00834A8A" w:rsidRDefault="00844A72" w:rsidP="00834A8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Budsjett</w:t>
            </w:r>
          </w:p>
        </w:tc>
        <w:tc>
          <w:tcPr>
            <w:tcW w:w="13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057"/>
            <w:vAlign w:val="center"/>
          </w:tcPr>
          <w:p w14:paraId="78AA922D" w14:textId="77777777" w:rsidR="00844A72" w:rsidRPr="00834A8A" w:rsidRDefault="00844A72" w:rsidP="00834A8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Kroner</w:t>
            </w:r>
          </w:p>
        </w:tc>
      </w:tr>
      <w:tr w:rsidR="008B5C16" w:rsidRPr="008B5C16" w14:paraId="5FDD26D1" w14:textId="77777777" w:rsidTr="00F84819">
        <w:trPr>
          <w:trHeight w:val="238"/>
        </w:trPr>
        <w:tc>
          <w:tcPr>
            <w:tcW w:w="764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AE7597" w14:textId="32061CB5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E21219" w14:textId="27916C31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7CCB94C0" w14:textId="77777777" w:rsidTr="00F84819">
        <w:trPr>
          <w:trHeight w:val="277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422702AE" w14:textId="2F881B54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6D9EB67C" w14:textId="681277F9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69A11931" w14:textId="77777777" w:rsidTr="00F84819">
        <w:trPr>
          <w:trHeight w:val="281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2916848F" w14:textId="138D3B9C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5FE830B2" w14:textId="2DB3DC2D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563EE200" w14:textId="77777777" w:rsidTr="00F84819">
        <w:trPr>
          <w:trHeight w:val="272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645068A8" w14:textId="2C349E33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7BCBD888" w14:textId="0B96A7E6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2AA6DC40" w14:textId="77777777" w:rsidTr="00F84819">
        <w:trPr>
          <w:trHeight w:val="261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4570F8EF" w14:textId="79A5CBC9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1A0AC7FC" w14:textId="0B5D0BB4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284B5CB0" w14:textId="77777777" w:rsidTr="00F84819">
        <w:trPr>
          <w:trHeight w:val="279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5E5C4496" w14:textId="3E143180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14C01752" w14:textId="0F5357D4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2F3D90E5" w14:textId="77777777" w:rsidTr="00F84819">
        <w:trPr>
          <w:trHeight w:val="269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6E2F92BE" w14:textId="27BBE227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321D75D1" w14:textId="7A32F0F8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3C023000" w14:textId="77777777" w:rsidTr="00F84819">
        <w:trPr>
          <w:trHeight w:val="287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67EC5CFB" w14:textId="6DDFC629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71B8076F" w14:textId="3CC2047D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7CE4EDED" w14:textId="77777777" w:rsidTr="00F84819">
        <w:trPr>
          <w:trHeight w:val="301"/>
        </w:trPr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3AF84173" w14:textId="77777777" w:rsidR="00844A72" w:rsidRPr="00F84819" w:rsidRDefault="00844A72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Totalt: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60F39D43" w14:textId="703868BD" w:rsidR="00844A72" w:rsidRPr="008B5C16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7D9D3C57" w14:textId="77777777" w:rsidTr="00F84819">
        <w:trPr>
          <w:trHeight w:val="33"/>
        </w:trPr>
        <w:tc>
          <w:tcPr>
            <w:tcW w:w="764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186B263" w14:textId="77777777" w:rsidR="008B5C16" w:rsidRPr="00F84819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27763A09" w14:textId="77777777" w:rsidR="008B5C16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C16" w:rsidRPr="008B5C16" w14:paraId="562CDE42" w14:textId="77777777" w:rsidTr="00F84819">
        <w:trPr>
          <w:trHeight w:val="359"/>
        </w:trPr>
        <w:tc>
          <w:tcPr>
            <w:tcW w:w="76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3057"/>
            <w:vAlign w:val="center"/>
          </w:tcPr>
          <w:p w14:paraId="62E33345" w14:textId="65DA59BF" w:rsidR="008B5C16" w:rsidRPr="00834A8A" w:rsidRDefault="008B5C16" w:rsidP="00834A8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Finansiering</w:t>
            </w:r>
          </w:p>
        </w:tc>
        <w:tc>
          <w:tcPr>
            <w:tcW w:w="13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057"/>
            <w:vAlign w:val="center"/>
          </w:tcPr>
          <w:p w14:paraId="4132D547" w14:textId="77777777" w:rsidR="008B5C16" w:rsidRPr="00834A8A" w:rsidRDefault="008B5C16" w:rsidP="00834A8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Kroner</w:t>
            </w:r>
          </w:p>
        </w:tc>
      </w:tr>
      <w:tr w:rsidR="008B5C16" w:rsidRPr="008B5C16" w14:paraId="1A0493C1" w14:textId="77777777" w:rsidTr="00F84819">
        <w:trPr>
          <w:trHeight w:val="238"/>
        </w:trPr>
        <w:tc>
          <w:tcPr>
            <w:tcW w:w="764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12575F2C" w14:textId="77777777" w:rsidR="008B5C16" w:rsidRPr="00F84819" w:rsidRDefault="008B5C16" w:rsidP="00196E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color w:val="000000" w:themeColor="text1"/>
                <w:sz w:val="18"/>
                <w:szCs w:val="18"/>
              </w:rPr>
              <w:t>Egne midler</w:t>
            </w:r>
          </w:p>
        </w:tc>
        <w:tc>
          <w:tcPr>
            <w:tcW w:w="1387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EAE29E" w14:textId="10F05A63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65DAA54B" w14:textId="77777777" w:rsidTr="00F84819">
        <w:trPr>
          <w:trHeight w:val="272"/>
        </w:trPr>
        <w:tc>
          <w:tcPr>
            <w:tcW w:w="7648" w:type="dxa"/>
            <w:shd w:val="clear" w:color="auto" w:fill="F2F2F2" w:themeFill="background1" w:themeFillShade="F2"/>
          </w:tcPr>
          <w:p w14:paraId="3CA50A1C" w14:textId="77777777" w:rsidR="008B5C16" w:rsidRPr="00F84819" w:rsidRDefault="008B5C16" w:rsidP="00196E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color w:val="000000" w:themeColor="text1"/>
                <w:sz w:val="18"/>
                <w:szCs w:val="18"/>
              </w:rPr>
              <w:t>Støtte fra aktivitetsfond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2281BA73" w14:textId="6FC83F7C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4F623B66" w14:textId="77777777" w:rsidTr="00F84819">
        <w:tc>
          <w:tcPr>
            <w:tcW w:w="7648" w:type="dxa"/>
            <w:shd w:val="clear" w:color="auto" w:fill="F2F2F2" w:themeFill="background1" w:themeFillShade="F2"/>
          </w:tcPr>
          <w:p w14:paraId="10040E15" w14:textId="6FC297D4" w:rsidR="008B5C16" w:rsidRPr="00F84819" w:rsidRDefault="008B5C16" w:rsidP="00196E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069CFB52" w14:textId="17479AC0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5BF081E3" w14:textId="77777777" w:rsidTr="00F84819">
        <w:trPr>
          <w:trHeight w:val="305"/>
        </w:trPr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068DA441" w14:textId="77777777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Totalt: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02E3102F" w14:textId="3F16FBB1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07E4B5E" w14:textId="1D701C86" w:rsidR="00B24BEA" w:rsidRPr="008B5C16" w:rsidRDefault="00B24BEA" w:rsidP="00C359E4">
      <w:pPr>
        <w:rPr>
          <w:rFonts w:ascii="Arial" w:hAnsi="Arial" w:cs="Arial"/>
          <w:b/>
          <w:sz w:val="20"/>
          <w:szCs w:val="20"/>
        </w:rPr>
      </w:pPr>
    </w:p>
    <w:sectPr w:rsidR="00B24BEA" w:rsidRPr="008B5C16" w:rsidSect="00F84819">
      <w:headerReference w:type="default" r:id="rId7"/>
      <w:footerReference w:type="default" r:id="rId8"/>
      <w:pgSz w:w="11901" w:h="16840"/>
      <w:pgMar w:top="1417" w:right="1417" w:bottom="1417" w:left="1417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EDDD" w14:textId="77777777" w:rsidR="00EB31F9" w:rsidRDefault="00EB31F9" w:rsidP="006F326E">
      <w:r>
        <w:separator/>
      </w:r>
    </w:p>
  </w:endnote>
  <w:endnote w:type="continuationSeparator" w:id="0">
    <w:p w14:paraId="737DDE02" w14:textId="77777777" w:rsidR="00EB31F9" w:rsidRDefault="00EB31F9" w:rsidP="006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D38A" w14:textId="792FD693" w:rsidR="00183C06" w:rsidRPr="00F84819" w:rsidRDefault="008B5C16" w:rsidP="00F84819">
    <w:pPr>
      <w:spacing w:line="276" w:lineRule="auto"/>
      <w:jc w:val="center"/>
      <w:rPr>
        <w:rFonts w:ascii="Arial" w:hAnsi="Arial" w:cs="Arial"/>
        <w:bCs/>
        <w:sz w:val="20"/>
        <w:szCs w:val="20"/>
      </w:rPr>
    </w:pPr>
    <w:r w:rsidRPr="008B5C16">
      <w:rPr>
        <w:rFonts w:ascii="Arial" w:hAnsi="Arial" w:cs="Arial"/>
        <w:b/>
        <w:sz w:val="21"/>
        <w:szCs w:val="20"/>
      </w:rPr>
      <w:br/>
    </w:r>
    <w:r w:rsidRPr="00F84819">
      <w:rPr>
        <w:rFonts w:ascii="Arial" w:hAnsi="Arial" w:cs="Arial"/>
        <w:bCs/>
        <w:sz w:val="20"/>
        <w:szCs w:val="20"/>
      </w:rPr>
      <w:t xml:space="preserve">Skjemaet sendes til </w:t>
    </w:r>
    <w:hyperlink r:id="rId1" w:history="1">
      <w:r w:rsidRPr="00F84819">
        <w:rPr>
          <w:rStyle w:val="Hyperkobling"/>
          <w:rFonts w:ascii="Arial" w:hAnsi="Arial" w:cs="Arial"/>
          <w:bCs/>
          <w:sz w:val="20"/>
          <w:szCs w:val="20"/>
        </w:rPr>
        <w:t>info@ungehoyre.no</w:t>
      </w:r>
    </w:hyperlink>
    <w:r w:rsidRPr="00F84819">
      <w:rPr>
        <w:rFonts w:ascii="Arial" w:hAnsi="Arial" w:cs="Arial"/>
        <w:bCs/>
        <w:sz w:val="20"/>
        <w:szCs w:val="20"/>
      </w:rPr>
      <w:t xml:space="preserve"> </w:t>
    </w:r>
    <w:r w:rsidR="00F84819">
      <w:rPr>
        <w:rFonts w:ascii="Arial" w:hAnsi="Arial" w:cs="Arial"/>
        <w:bCs/>
        <w:sz w:val="20"/>
        <w:szCs w:val="20"/>
      </w:rPr>
      <w:br/>
    </w:r>
    <w:r w:rsidRPr="00F84819">
      <w:rPr>
        <w:rFonts w:ascii="Arial" w:hAnsi="Arial" w:cs="Arial"/>
        <w:bCs/>
        <w:sz w:val="20"/>
        <w:szCs w:val="20"/>
      </w:rPr>
      <w:t>Kun elektroniske skjema blir godkjent. Husk kontonummer og adresse til foreningen.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9170" w14:textId="77777777" w:rsidR="00EB31F9" w:rsidRDefault="00EB31F9" w:rsidP="006F326E">
      <w:r>
        <w:separator/>
      </w:r>
    </w:p>
  </w:footnote>
  <w:footnote w:type="continuationSeparator" w:id="0">
    <w:p w14:paraId="6C62390B" w14:textId="77777777" w:rsidR="00EB31F9" w:rsidRDefault="00EB31F9" w:rsidP="006F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697"/>
      <w:gridCol w:w="4370"/>
    </w:tblGrid>
    <w:tr w:rsidR="005E0BA2" w14:paraId="339E145E" w14:textId="77777777" w:rsidTr="008B5C16">
      <w:trPr>
        <w:trHeight w:val="966"/>
      </w:trPr>
      <w:tc>
        <w:tcPr>
          <w:tcW w:w="2590" w:type="pct"/>
          <w:shd w:val="clear" w:color="auto" w:fill="auto"/>
          <w:tcMar>
            <w:left w:w="0" w:type="dxa"/>
          </w:tcMar>
          <w:vAlign w:val="center"/>
        </w:tcPr>
        <w:p w14:paraId="11EED769" w14:textId="77777777" w:rsidR="00834A8A" w:rsidRPr="00834A8A" w:rsidRDefault="005E0BA2" w:rsidP="005E0BA2">
          <w:pPr>
            <w:rPr>
              <w:rFonts w:ascii="Arial" w:hAnsi="Arial" w:cs="Arial"/>
              <w:b/>
              <w:bCs/>
              <w:color w:val="0065F1"/>
              <w:sz w:val="36"/>
            </w:rPr>
          </w:pPr>
          <w:r w:rsidRPr="00834A8A">
            <w:rPr>
              <w:rFonts w:ascii="Arial" w:hAnsi="Arial" w:cs="Arial"/>
              <w:b/>
              <w:bCs/>
              <w:color w:val="0065F1"/>
              <w:sz w:val="36"/>
            </w:rPr>
            <w:t xml:space="preserve">Søknadsskjema </w:t>
          </w:r>
        </w:p>
        <w:p w14:paraId="091FBF92" w14:textId="1025B71F" w:rsidR="005E0BA2" w:rsidRPr="00834A8A" w:rsidRDefault="00834A8A" w:rsidP="005E0BA2">
          <w:pPr>
            <w:rPr>
              <w:rFonts w:ascii="Arial" w:hAnsi="Arial" w:cs="Arial"/>
              <w:b/>
              <w:bCs/>
              <w:color w:val="003057"/>
              <w:sz w:val="48"/>
            </w:rPr>
          </w:pPr>
          <w:r w:rsidRPr="00834A8A">
            <w:rPr>
              <w:rFonts w:ascii="Arial" w:hAnsi="Arial" w:cs="Arial"/>
              <w:b/>
              <w:bCs/>
              <w:color w:val="0065F1"/>
              <w:sz w:val="36"/>
            </w:rPr>
            <w:t>Frifond</w:t>
          </w:r>
          <w:r w:rsidR="008B5C16" w:rsidRPr="00834A8A">
            <w:rPr>
              <w:rFonts w:ascii="Arial" w:hAnsi="Arial" w:cs="Arial"/>
              <w:b/>
              <w:bCs/>
              <w:color w:val="0065F1"/>
              <w:sz w:val="36"/>
            </w:rPr>
            <w:t xml:space="preserve"> 202</w:t>
          </w:r>
          <w:r w:rsidRPr="00834A8A">
            <w:rPr>
              <w:rFonts w:ascii="Arial" w:hAnsi="Arial" w:cs="Arial"/>
              <w:b/>
              <w:bCs/>
              <w:color w:val="0065F1"/>
              <w:sz w:val="36"/>
            </w:rPr>
            <w:t>3</w:t>
          </w:r>
        </w:p>
      </w:tc>
      <w:tc>
        <w:tcPr>
          <w:tcW w:w="2410" w:type="pct"/>
          <w:shd w:val="clear" w:color="auto" w:fill="auto"/>
          <w:vAlign w:val="center"/>
        </w:tcPr>
        <w:p w14:paraId="2204F7AB" w14:textId="77777777" w:rsidR="005E0BA2" w:rsidRDefault="005E0BA2" w:rsidP="005E0BA2">
          <w:pPr>
            <w:pStyle w:val="Topptekst"/>
            <w:jc w:val="center"/>
          </w:pPr>
          <w:r w:rsidRPr="00A5516D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802B4C" wp14:editId="7872624A">
                <wp:simplePos x="0" y="0"/>
                <wp:positionH relativeFrom="margin">
                  <wp:posOffset>1591310</wp:posOffset>
                </wp:positionH>
                <wp:positionV relativeFrom="margin">
                  <wp:posOffset>20955</wp:posOffset>
                </wp:positionV>
                <wp:extent cx="1080135" cy="489585"/>
                <wp:effectExtent l="0" t="0" r="0" b="5715"/>
                <wp:wrapSquare wrapText="bothSides"/>
                <wp:docPr id="18" name="Bild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Bild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121689" w14:textId="05BA2C35" w:rsidR="006F326E" w:rsidRDefault="006F326E" w:rsidP="00834A8A">
    <w:pPr>
      <w:pStyle w:val="Topptekst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72"/>
    <w:rsid w:val="000D683A"/>
    <w:rsid w:val="00110336"/>
    <w:rsid w:val="00117F38"/>
    <w:rsid w:val="00132E84"/>
    <w:rsid w:val="00183ADD"/>
    <w:rsid w:val="00183C06"/>
    <w:rsid w:val="002258B3"/>
    <w:rsid w:val="002355EF"/>
    <w:rsid w:val="002D22CD"/>
    <w:rsid w:val="002D5017"/>
    <w:rsid w:val="00305631"/>
    <w:rsid w:val="00350A5F"/>
    <w:rsid w:val="00492A27"/>
    <w:rsid w:val="00493F8A"/>
    <w:rsid w:val="00497905"/>
    <w:rsid w:val="004B32C0"/>
    <w:rsid w:val="004C3F24"/>
    <w:rsid w:val="00506D5A"/>
    <w:rsid w:val="005E0BA2"/>
    <w:rsid w:val="0065676E"/>
    <w:rsid w:val="006F326E"/>
    <w:rsid w:val="00722CBD"/>
    <w:rsid w:val="0073580F"/>
    <w:rsid w:val="00786B0D"/>
    <w:rsid w:val="00800373"/>
    <w:rsid w:val="00803842"/>
    <w:rsid w:val="00834A8A"/>
    <w:rsid w:val="00844A72"/>
    <w:rsid w:val="0088387D"/>
    <w:rsid w:val="008A56AA"/>
    <w:rsid w:val="008B5C16"/>
    <w:rsid w:val="009A3A91"/>
    <w:rsid w:val="00A32D4D"/>
    <w:rsid w:val="00B24BEA"/>
    <w:rsid w:val="00B30606"/>
    <w:rsid w:val="00BF13A6"/>
    <w:rsid w:val="00C359E4"/>
    <w:rsid w:val="00C53E59"/>
    <w:rsid w:val="00C62A35"/>
    <w:rsid w:val="00C648EF"/>
    <w:rsid w:val="00C764B0"/>
    <w:rsid w:val="00CE5FEB"/>
    <w:rsid w:val="00CF2E23"/>
    <w:rsid w:val="00D47AAA"/>
    <w:rsid w:val="00D80D1A"/>
    <w:rsid w:val="00DA2D5B"/>
    <w:rsid w:val="00DE4EBC"/>
    <w:rsid w:val="00E44B84"/>
    <w:rsid w:val="00E8100C"/>
    <w:rsid w:val="00E81852"/>
    <w:rsid w:val="00EB042B"/>
    <w:rsid w:val="00EB31F9"/>
    <w:rsid w:val="00F712D5"/>
    <w:rsid w:val="00F84819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1E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A72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03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844A72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3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F326E"/>
  </w:style>
  <w:style w:type="paragraph" w:styleId="Bunntekst">
    <w:name w:val="footer"/>
    <w:basedOn w:val="Normal"/>
    <w:link w:val="BunntekstTegn"/>
    <w:uiPriority w:val="99"/>
    <w:unhideWhenUsed/>
    <w:rsid w:val="006F3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F326E"/>
  </w:style>
  <w:style w:type="paragraph" w:customStyle="1" w:styleId="BasicParagraph">
    <w:name w:val="[Basic Paragraph]"/>
    <w:basedOn w:val="Normal"/>
    <w:uiPriority w:val="99"/>
    <w:rsid w:val="006F32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3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844A72"/>
    <w:rPr>
      <w:rFonts w:ascii="Times New Roman" w:eastAsia="Times New Roman" w:hAnsi="Times New Roman" w:cs="Times New Roman"/>
      <w:b/>
      <w:bCs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5C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B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gehoyr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geHoyre/Documents/Grafikk/Grafisk%20profil/Brevark/UHL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93C886-2F93-E44E-A2D8-601DE0C0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UHL_brevmal.dotx</Template>
  <TotalTime>23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Aktivitets beskrivelse: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Willassen Hanssen</dc:creator>
  <cp:keywords/>
  <dc:description/>
  <cp:lastModifiedBy>Frederik Feiler</cp:lastModifiedBy>
  <cp:revision>3</cp:revision>
  <cp:lastPrinted>2016-11-14T07:48:00Z</cp:lastPrinted>
  <dcterms:created xsi:type="dcterms:W3CDTF">2022-01-04T16:06:00Z</dcterms:created>
  <dcterms:modified xsi:type="dcterms:W3CDTF">2022-12-14T12:40:00Z</dcterms:modified>
</cp:coreProperties>
</file>