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4BBC0" w14:textId="09074319" w:rsidR="00844A72" w:rsidRPr="008B5C16" w:rsidRDefault="005E0BA2" w:rsidP="00844A72">
      <w:pPr>
        <w:rPr>
          <w:rFonts w:ascii="Arial" w:hAnsi="Arial" w:cs="Arial"/>
          <w:b/>
          <w:bCs/>
          <w:sz w:val="22"/>
          <w:szCs w:val="22"/>
        </w:rPr>
      </w:pPr>
      <w:r w:rsidRPr="008B5C16">
        <w:rPr>
          <w:rFonts w:ascii="Arial" w:hAnsi="Arial" w:cs="Arial"/>
          <w:b/>
          <w:bCs/>
          <w:szCs w:val="22"/>
        </w:rPr>
        <w:t xml:space="preserve">Informasjon om foreningen som søker: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1"/>
        <w:gridCol w:w="5774"/>
      </w:tblGrid>
      <w:tr w:rsidR="008B5C16" w:rsidRPr="008B5C16" w14:paraId="14C1A2D4" w14:textId="77777777" w:rsidTr="008B5C16">
        <w:trPr>
          <w:trHeight w:val="386"/>
        </w:trPr>
        <w:tc>
          <w:tcPr>
            <w:tcW w:w="3310" w:type="dxa"/>
            <w:shd w:val="clear" w:color="auto" w:fill="0065F1"/>
            <w:vAlign w:val="center"/>
          </w:tcPr>
          <w:p w14:paraId="26239110" w14:textId="77777777" w:rsidR="00844A72" w:rsidRPr="008B5C16" w:rsidRDefault="00844A72" w:rsidP="008B5C16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B5C1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Lokalforening:</w:t>
            </w:r>
          </w:p>
        </w:tc>
        <w:tc>
          <w:tcPr>
            <w:tcW w:w="5902" w:type="dxa"/>
            <w:shd w:val="clear" w:color="auto" w:fill="auto"/>
            <w:vAlign w:val="center"/>
          </w:tcPr>
          <w:p w14:paraId="3D80E443" w14:textId="14B20E50" w:rsidR="00844A72" w:rsidRPr="008B5C16" w:rsidRDefault="005E0BA2" w:rsidP="008B5C1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B5C16" w:rsidRPr="008B5C16" w14:paraId="5FCE7AB5" w14:textId="77777777" w:rsidTr="008B5C16">
        <w:trPr>
          <w:trHeight w:val="407"/>
        </w:trPr>
        <w:tc>
          <w:tcPr>
            <w:tcW w:w="3310" w:type="dxa"/>
            <w:shd w:val="clear" w:color="auto" w:fill="0065F1"/>
            <w:vAlign w:val="center"/>
          </w:tcPr>
          <w:p w14:paraId="6390533D" w14:textId="77777777" w:rsidR="00844A72" w:rsidRPr="008B5C16" w:rsidRDefault="00844A72" w:rsidP="008B5C16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B5C1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Adresse:</w:t>
            </w:r>
          </w:p>
        </w:tc>
        <w:tc>
          <w:tcPr>
            <w:tcW w:w="5902" w:type="dxa"/>
            <w:shd w:val="clear" w:color="auto" w:fill="auto"/>
            <w:vAlign w:val="center"/>
          </w:tcPr>
          <w:p w14:paraId="32D63C27" w14:textId="10AE8B63" w:rsidR="00844A72" w:rsidRPr="008B5C16" w:rsidRDefault="005E0BA2" w:rsidP="008B5C1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B5C16" w:rsidRPr="008B5C16" w14:paraId="6A2F78B7" w14:textId="77777777" w:rsidTr="008B5C16">
        <w:trPr>
          <w:trHeight w:val="412"/>
        </w:trPr>
        <w:tc>
          <w:tcPr>
            <w:tcW w:w="3310" w:type="dxa"/>
            <w:shd w:val="clear" w:color="auto" w:fill="0065F1"/>
            <w:vAlign w:val="center"/>
          </w:tcPr>
          <w:p w14:paraId="0F466A18" w14:textId="77777777" w:rsidR="00844A72" w:rsidRPr="008B5C16" w:rsidRDefault="00844A72" w:rsidP="008B5C16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B5C1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Kontonummer: </w:t>
            </w:r>
          </w:p>
        </w:tc>
        <w:tc>
          <w:tcPr>
            <w:tcW w:w="5902" w:type="dxa"/>
            <w:shd w:val="clear" w:color="auto" w:fill="auto"/>
            <w:vAlign w:val="center"/>
          </w:tcPr>
          <w:p w14:paraId="1B60C342" w14:textId="075FA059" w:rsidR="00844A72" w:rsidRPr="008B5C16" w:rsidRDefault="005E0BA2" w:rsidP="008B5C1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B5C16" w:rsidRPr="008B5C16" w14:paraId="34D7EFA5" w14:textId="77777777" w:rsidTr="008B5C16">
        <w:trPr>
          <w:trHeight w:val="418"/>
        </w:trPr>
        <w:tc>
          <w:tcPr>
            <w:tcW w:w="3310" w:type="dxa"/>
            <w:shd w:val="clear" w:color="auto" w:fill="0065F1"/>
            <w:vAlign w:val="center"/>
          </w:tcPr>
          <w:p w14:paraId="3A36F818" w14:textId="77777777" w:rsidR="00844A72" w:rsidRPr="008B5C16" w:rsidRDefault="00844A72" w:rsidP="008B5C16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B5C1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Lokalforeningsleder:</w:t>
            </w:r>
          </w:p>
        </w:tc>
        <w:tc>
          <w:tcPr>
            <w:tcW w:w="5902" w:type="dxa"/>
            <w:shd w:val="clear" w:color="auto" w:fill="auto"/>
            <w:vAlign w:val="center"/>
          </w:tcPr>
          <w:p w14:paraId="69D894F8" w14:textId="6169DB2B" w:rsidR="00844A72" w:rsidRPr="008B5C16" w:rsidRDefault="005E0BA2" w:rsidP="008B5C1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8B5C1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5B1168F4" w14:textId="77777777" w:rsidR="00844A72" w:rsidRPr="00085DE5" w:rsidRDefault="00844A72" w:rsidP="008B5C16">
      <w:pPr>
        <w:rPr>
          <w:rFonts w:ascii="Arial" w:hAnsi="Arial" w:cs="Arial"/>
          <w:b/>
          <w:bCs/>
          <w:sz w:val="28"/>
        </w:rPr>
      </w:pPr>
    </w:p>
    <w:p w14:paraId="45F43494" w14:textId="1D40A9E9" w:rsidR="00844A72" w:rsidRPr="008B5C16" w:rsidRDefault="005E0BA2" w:rsidP="008B5C16">
      <w:pPr>
        <w:pStyle w:val="Overskrift2"/>
        <w:rPr>
          <w:rFonts w:ascii="Arial" w:hAnsi="Arial" w:cs="Arial"/>
          <w:szCs w:val="22"/>
        </w:rPr>
      </w:pPr>
      <w:r w:rsidRPr="008B5C16">
        <w:rPr>
          <w:rFonts w:ascii="Arial" w:hAnsi="Arial" w:cs="Arial"/>
          <w:szCs w:val="22"/>
        </w:rPr>
        <w:t>Beskrivelse av aktivitet</w:t>
      </w:r>
      <w:r w:rsidR="00844A72" w:rsidRPr="008B5C16">
        <w:rPr>
          <w:rFonts w:ascii="Arial" w:hAnsi="Arial" w:cs="Arial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7"/>
        <w:gridCol w:w="5788"/>
      </w:tblGrid>
      <w:tr w:rsidR="00844A72" w:rsidRPr="005E0BA2" w14:paraId="371C15AE" w14:textId="77777777" w:rsidTr="008B5C16">
        <w:trPr>
          <w:trHeight w:val="475"/>
        </w:trPr>
        <w:tc>
          <w:tcPr>
            <w:tcW w:w="3267" w:type="dxa"/>
            <w:shd w:val="clear" w:color="auto" w:fill="003057"/>
            <w:vAlign w:val="center"/>
          </w:tcPr>
          <w:p w14:paraId="4491E6BC" w14:textId="26C029F8" w:rsidR="00844A72" w:rsidRPr="005E0BA2" w:rsidRDefault="005E0BA2" w:rsidP="008B5C16">
            <w:pPr>
              <w:pStyle w:val="Overskrift2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5E0BA2">
              <w:rPr>
                <w:rFonts w:ascii="Arial" w:hAnsi="Arial" w:cs="Arial"/>
                <w:bCs w:val="0"/>
                <w:sz w:val="20"/>
                <w:szCs w:val="20"/>
              </w:rPr>
              <w:t>Navn på aktivitet</w:t>
            </w:r>
            <w:r w:rsidR="00844A72" w:rsidRPr="005E0BA2">
              <w:rPr>
                <w:rFonts w:ascii="Arial" w:hAnsi="Arial" w:cs="Arial"/>
                <w:bCs w:val="0"/>
                <w:sz w:val="20"/>
                <w:szCs w:val="20"/>
              </w:rPr>
              <w:t>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2C4D9363" w14:textId="4803DA41" w:rsidR="00844A72" w:rsidRPr="005E0BA2" w:rsidRDefault="005E0BA2" w:rsidP="008B5C16">
            <w:pPr>
              <w:pStyle w:val="Overskrift2"/>
              <w:rPr>
                <w:rFonts w:ascii="Arial" w:hAnsi="Arial" w:cs="Arial"/>
                <w:sz w:val="20"/>
                <w:szCs w:val="20"/>
              </w:rPr>
            </w:pPr>
            <w:r w:rsidRPr="005E0B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E0B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0BA2">
              <w:rPr>
                <w:rFonts w:ascii="Arial" w:hAnsi="Arial" w:cs="Arial"/>
                <w:sz w:val="20"/>
                <w:szCs w:val="20"/>
              </w:rPr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0BA2" w:rsidRPr="005E0BA2" w14:paraId="05B0CC56" w14:textId="77777777" w:rsidTr="008B5C16">
        <w:trPr>
          <w:trHeight w:val="411"/>
        </w:trPr>
        <w:tc>
          <w:tcPr>
            <w:tcW w:w="3267" w:type="dxa"/>
            <w:shd w:val="clear" w:color="auto" w:fill="003057"/>
            <w:vAlign w:val="center"/>
          </w:tcPr>
          <w:p w14:paraId="4D097998" w14:textId="02367F8B" w:rsidR="005E0BA2" w:rsidRPr="005E0BA2" w:rsidRDefault="005E0BA2" w:rsidP="008B5C16">
            <w:pPr>
              <w:pStyle w:val="Overskrift2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5E0BA2">
              <w:rPr>
                <w:rFonts w:ascii="Arial" w:hAnsi="Arial" w:cs="Arial"/>
                <w:bCs w:val="0"/>
                <w:sz w:val="20"/>
                <w:szCs w:val="20"/>
              </w:rPr>
              <w:t>Sted og dato: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7F8AAA36" w14:textId="14215397" w:rsidR="005E0BA2" w:rsidRPr="005E0BA2" w:rsidRDefault="005E0BA2" w:rsidP="008B5C16">
            <w:pPr>
              <w:pStyle w:val="Overskrift2"/>
              <w:rPr>
                <w:rFonts w:ascii="Arial" w:hAnsi="Arial" w:cs="Arial"/>
                <w:sz w:val="20"/>
                <w:szCs w:val="20"/>
              </w:rPr>
            </w:pPr>
            <w:r w:rsidRPr="005E0B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E0B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0BA2">
              <w:rPr>
                <w:rFonts w:ascii="Arial" w:hAnsi="Arial" w:cs="Arial"/>
                <w:sz w:val="20"/>
                <w:szCs w:val="20"/>
              </w:rPr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0BA2" w:rsidRPr="005E0BA2" w14:paraId="49498A93" w14:textId="77777777" w:rsidTr="008B5C16">
        <w:trPr>
          <w:trHeight w:val="558"/>
        </w:trPr>
        <w:tc>
          <w:tcPr>
            <w:tcW w:w="9055" w:type="dxa"/>
            <w:gridSpan w:val="2"/>
            <w:shd w:val="clear" w:color="auto" w:fill="003057"/>
            <w:vAlign w:val="center"/>
          </w:tcPr>
          <w:p w14:paraId="44F0145A" w14:textId="482C2996" w:rsidR="005E0BA2" w:rsidRPr="005E0BA2" w:rsidRDefault="005E0BA2" w:rsidP="008B5C16">
            <w:pPr>
              <w:pStyle w:val="Overskrift2"/>
              <w:rPr>
                <w:rFonts w:ascii="Arial" w:hAnsi="Arial" w:cs="Arial"/>
                <w:sz w:val="20"/>
                <w:szCs w:val="20"/>
              </w:rPr>
            </w:pPr>
            <w:r w:rsidRPr="005E0BA2">
              <w:rPr>
                <w:rFonts w:ascii="Arial" w:hAnsi="Arial" w:cs="Arial"/>
                <w:sz w:val="20"/>
                <w:szCs w:val="20"/>
              </w:rPr>
              <w:t>Informasjon om aktivitet:</w:t>
            </w:r>
          </w:p>
        </w:tc>
      </w:tr>
      <w:tr w:rsidR="00844A72" w:rsidRPr="005E0BA2" w14:paraId="663F0F09" w14:textId="77777777" w:rsidTr="008B5C16">
        <w:trPr>
          <w:trHeight w:val="1802"/>
        </w:trPr>
        <w:tc>
          <w:tcPr>
            <w:tcW w:w="90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89073" w14:textId="4AFB0D14" w:rsidR="00844A72" w:rsidRPr="005E0BA2" w:rsidRDefault="008B5C16" w:rsidP="008B5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5E0BA2" w:rsidRPr="005E0B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5E0BA2" w:rsidRPr="005E0B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E0BA2" w:rsidRPr="005E0BA2">
              <w:rPr>
                <w:rFonts w:ascii="Arial" w:hAnsi="Arial" w:cs="Arial"/>
                <w:sz w:val="20"/>
                <w:szCs w:val="20"/>
              </w:rPr>
            </w:r>
            <w:r w:rsidR="005E0BA2" w:rsidRPr="005E0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0BA2"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="005E0BA2"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="005E0BA2"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="005E0BA2"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="005E0BA2"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="005E0BA2" w:rsidRPr="005E0B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B4A5641" w14:textId="77777777" w:rsidR="00844A72" w:rsidRPr="005E0BA2" w:rsidRDefault="00844A72" w:rsidP="008B5C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DBEA96" w14:textId="77777777" w:rsidR="00844A72" w:rsidRPr="005E0BA2" w:rsidRDefault="00844A72" w:rsidP="008B5C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C3306C" w14:textId="77777777" w:rsidR="00844A72" w:rsidRPr="005E0BA2" w:rsidRDefault="00844A72" w:rsidP="008B5C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254DFE" w14:textId="77777777" w:rsidR="00844A72" w:rsidRPr="005E0BA2" w:rsidRDefault="00844A72" w:rsidP="008B5C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2DC9F0" w14:textId="77777777" w:rsidR="00844A72" w:rsidRPr="005E0BA2" w:rsidRDefault="00844A72" w:rsidP="008B5C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A8CCAA" w14:textId="77777777" w:rsidR="00844A72" w:rsidRPr="005E0BA2" w:rsidRDefault="00844A72" w:rsidP="008B5C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C04C61" w14:textId="77777777" w:rsidR="00844A72" w:rsidRPr="005E0BA2" w:rsidRDefault="00844A72" w:rsidP="008B5C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BA2" w:rsidRPr="005E0BA2" w14:paraId="7B6A5903" w14:textId="77777777" w:rsidTr="008B5C16">
        <w:trPr>
          <w:trHeight w:val="475"/>
        </w:trPr>
        <w:tc>
          <w:tcPr>
            <w:tcW w:w="3267" w:type="dxa"/>
            <w:tcBorders>
              <w:bottom w:val="single" w:sz="4" w:space="0" w:color="auto"/>
            </w:tcBorders>
            <w:shd w:val="clear" w:color="auto" w:fill="003057"/>
            <w:vAlign w:val="center"/>
          </w:tcPr>
          <w:p w14:paraId="45ED383B" w14:textId="59685CFB" w:rsidR="005E0BA2" w:rsidRPr="005E0BA2" w:rsidRDefault="005E0BA2" w:rsidP="008B5C16">
            <w:pPr>
              <w:pStyle w:val="Overskrift2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Link til arrangement</w:t>
            </w:r>
            <w:r w:rsidRPr="005E0BA2">
              <w:rPr>
                <w:rFonts w:ascii="Arial" w:hAnsi="Arial" w:cs="Arial"/>
                <w:bCs w:val="0"/>
                <w:sz w:val="20"/>
                <w:szCs w:val="20"/>
              </w:rPr>
              <w:t>:</w:t>
            </w:r>
          </w:p>
        </w:tc>
        <w:tc>
          <w:tcPr>
            <w:tcW w:w="5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3066D" w14:textId="77777777" w:rsidR="005E0BA2" w:rsidRPr="005E0BA2" w:rsidRDefault="005E0BA2" w:rsidP="008B5C16">
            <w:pPr>
              <w:pStyle w:val="Overskrift2"/>
              <w:rPr>
                <w:rFonts w:ascii="Arial" w:hAnsi="Arial" w:cs="Arial"/>
                <w:sz w:val="20"/>
                <w:szCs w:val="20"/>
              </w:rPr>
            </w:pPr>
            <w:r w:rsidRPr="005E0B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E0B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0BA2">
              <w:rPr>
                <w:rFonts w:ascii="Arial" w:hAnsi="Arial" w:cs="Arial"/>
                <w:sz w:val="20"/>
                <w:szCs w:val="20"/>
              </w:rPr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C30B865" w14:textId="77777777" w:rsidR="00844A72" w:rsidRPr="008B5C16" w:rsidRDefault="00844A72" w:rsidP="008B5C1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shd w:val="pct25" w:color="FFFF00" w:fill="FFFFFF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48"/>
        <w:gridCol w:w="1387"/>
      </w:tblGrid>
      <w:tr w:rsidR="008B5C16" w:rsidRPr="008B5C16" w14:paraId="42B6CB9F" w14:textId="77777777" w:rsidTr="008B5C16">
        <w:tc>
          <w:tcPr>
            <w:tcW w:w="7648" w:type="dxa"/>
            <w:tcBorders>
              <w:bottom w:val="double" w:sz="6" w:space="0" w:color="000000"/>
              <w:right w:val="single" w:sz="4" w:space="0" w:color="auto"/>
            </w:tcBorders>
            <w:shd w:val="clear" w:color="auto" w:fill="003057"/>
          </w:tcPr>
          <w:p w14:paraId="141EB24B" w14:textId="77777777" w:rsidR="00844A72" w:rsidRPr="008B5C16" w:rsidRDefault="00844A72" w:rsidP="008B5C16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B5C1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Budsjett:</w:t>
            </w:r>
          </w:p>
        </w:tc>
        <w:tc>
          <w:tcPr>
            <w:tcW w:w="1387" w:type="dxa"/>
            <w:tcBorders>
              <w:top w:val="single" w:sz="12" w:space="0" w:color="000000"/>
              <w:left w:val="single" w:sz="4" w:space="0" w:color="auto"/>
              <w:bottom w:val="double" w:sz="6" w:space="0" w:color="000000"/>
            </w:tcBorders>
            <w:shd w:val="clear" w:color="auto" w:fill="003057"/>
          </w:tcPr>
          <w:p w14:paraId="78AA922D" w14:textId="77777777" w:rsidR="00844A72" w:rsidRPr="008B5C16" w:rsidRDefault="00844A72" w:rsidP="008B5C1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B5C1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Kroner</w:t>
            </w:r>
          </w:p>
        </w:tc>
      </w:tr>
      <w:tr w:rsidR="008B5C16" w:rsidRPr="008B5C16" w14:paraId="5FDD26D1" w14:textId="77777777" w:rsidTr="008B5C16">
        <w:tc>
          <w:tcPr>
            <w:tcW w:w="7648" w:type="dxa"/>
            <w:tcBorders>
              <w:top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E7597" w14:textId="32061CB5" w:rsidR="00844A72" w:rsidRPr="008B5C16" w:rsidRDefault="008B5C16" w:rsidP="008B5C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E0B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E0B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0BA2">
              <w:rPr>
                <w:rFonts w:ascii="Arial" w:hAnsi="Arial" w:cs="Arial"/>
                <w:sz w:val="20"/>
                <w:szCs w:val="20"/>
              </w:rPr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tcBorders>
              <w:top w:val="doub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E21219" w14:textId="27916C31" w:rsidR="00844A72" w:rsidRPr="008B5C16" w:rsidRDefault="008B5C16" w:rsidP="008B5C1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E0B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E0B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0BA2">
              <w:rPr>
                <w:rFonts w:ascii="Arial" w:hAnsi="Arial" w:cs="Arial"/>
                <w:sz w:val="20"/>
                <w:szCs w:val="20"/>
              </w:rPr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5C16" w:rsidRPr="008B5C16" w14:paraId="7CCB94C0" w14:textId="77777777" w:rsidTr="008B5C16">
        <w:tc>
          <w:tcPr>
            <w:tcW w:w="7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702AE" w14:textId="2F881B54" w:rsidR="00844A72" w:rsidRPr="008B5C16" w:rsidRDefault="008B5C16" w:rsidP="008B5C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E0B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E0B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0BA2">
              <w:rPr>
                <w:rFonts w:ascii="Arial" w:hAnsi="Arial" w:cs="Arial"/>
                <w:sz w:val="20"/>
                <w:szCs w:val="20"/>
              </w:rPr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9EB67C" w14:textId="681277F9" w:rsidR="00844A72" w:rsidRPr="008B5C16" w:rsidRDefault="008B5C16" w:rsidP="008B5C1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E0B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E0B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0BA2">
              <w:rPr>
                <w:rFonts w:ascii="Arial" w:hAnsi="Arial" w:cs="Arial"/>
                <w:sz w:val="20"/>
                <w:szCs w:val="20"/>
              </w:rPr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5C16" w:rsidRPr="008B5C16" w14:paraId="69A11931" w14:textId="77777777" w:rsidTr="008B5C16">
        <w:tc>
          <w:tcPr>
            <w:tcW w:w="7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6848F" w14:textId="138D3B9C" w:rsidR="00844A72" w:rsidRPr="008B5C16" w:rsidRDefault="008B5C16" w:rsidP="008B5C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E0B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E0B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0BA2">
              <w:rPr>
                <w:rFonts w:ascii="Arial" w:hAnsi="Arial" w:cs="Arial"/>
                <w:sz w:val="20"/>
                <w:szCs w:val="20"/>
              </w:rPr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E830B2" w14:textId="2DB3DC2D" w:rsidR="00844A72" w:rsidRPr="008B5C16" w:rsidRDefault="008B5C16" w:rsidP="008B5C1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E0B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E0B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0BA2">
              <w:rPr>
                <w:rFonts w:ascii="Arial" w:hAnsi="Arial" w:cs="Arial"/>
                <w:sz w:val="20"/>
                <w:szCs w:val="20"/>
              </w:rPr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5C16" w:rsidRPr="008B5C16" w14:paraId="563EE200" w14:textId="77777777" w:rsidTr="008B5C16">
        <w:tc>
          <w:tcPr>
            <w:tcW w:w="7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068A8" w14:textId="2C349E33" w:rsidR="00844A72" w:rsidRPr="008B5C16" w:rsidRDefault="008B5C16" w:rsidP="008B5C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E0B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E0B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0BA2">
              <w:rPr>
                <w:rFonts w:ascii="Arial" w:hAnsi="Arial" w:cs="Arial"/>
                <w:sz w:val="20"/>
                <w:szCs w:val="20"/>
              </w:rPr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CBD888" w14:textId="0B96A7E6" w:rsidR="00844A72" w:rsidRPr="008B5C16" w:rsidRDefault="008B5C16" w:rsidP="008B5C1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E0B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E0B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0BA2">
              <w:rPr>
                <w:rFonts w:ascii="Arial" w:hAnsi="Arial" w:cs="Arial"/>
                <w:sz w:val="20"/>
                <w:szCs w:val="20"/>
              </w:rPr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5C16" w:rsidRPr="008B5C16" w14:paraId="2AA6DC40" w14:textId="77777777" w:rsidTr="008B5C16">
        <w:tc>
          <w:tcPr>
            <w:tcW w:w="7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0F8EF" w14:textId="79A5CBC9" w:rsidR="00844A72" w:rsidRPr="008B5C16" w:rsidRDefault="008B5C16" w:rsidP="008B5C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E0B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E0B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0BA2">
              <w:rPr>
                <w:rFonts w:ascii="Arial" w:hAnsi="Arial" w:cs="Arial"/>
                <w:sz w:val="20"/>
                <w:szCs w:val="20"/>
              </w:rPr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0AC7FC" w14:textId="0B5D0BB4" w:rsidR="00844A72" w:rsidRPr="008B5C16" w:rsidRDefault="008B5C16" w:rsidP="008B5C1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E0B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E0B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0BA2">
              <w:rPr>
                <w:rFonts w:ascii="Arial" w:hAnsi="Arial" w:cs="Arial"/>
                <w:sz w:val="20"/>
                <w:szCs w:val="20"/>
              </w:rPr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5C16" w:rsidRPr="008B5C16" w14:paraId="284B5CB0" w14:textId="77777777" w:rsidTr="008B5C16">
        <w:tc>
          <w:tcPr>
            <w:tcW w:w="7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C4496" w14:textId="3E143180" w:rsidR="00844A72" w:rsidRPr="008B5C16" w:rsidRDefault="008B5C16" w:rsidP="008B5C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E0B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E0B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0BA2">
              <w:rPr>
                <w:rFonts w:ascii="Arial" w:hAnsi="Arial" w:cs="Arial"/>
                <w:sz w:val="20"/>
                <w:szCs w:val="20"/>
              </w:rPr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C01752" w14:textId="0F5357D4" w:rsidR="00844A72" w:rsidRPr="008B5C16" w:rsidRDefault="008B5C16" w:rsidP="008B5C1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E0B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E0B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0BA2">
              <w:rPr>
                <w:rFonts w:ascii="Arial" w:hAnsi="Arial" w:cs="Arial"/>
                <w:sz w:val="20"/>
                <w:szCs w:val="20"/>
              </w:rPr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5C16" w:rsidRPr="008B5C16" w14:paraId="2F3D90E5" w14:textId="77777777" w:rsidTr="008B5C16">
        <w:tc>
          <w:tcPr>
            <w:tcW w:w="7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F92BE" w14:textId="27BBE227" w:rsidR="00844A72" w:rsidRPr="008B5C16" w:rsidRDefault="008B5C16" w:rsidP="008B5C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E0B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E0B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0BA2">
              <w:rPr>
                <w:rFonts w:ascii="Arial" w:hAnsi="Arial" w:cs="Arial"/>
                <w:sz w:val="20"/>
                <w:szCs w:val="20"/>
              </w:rPr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1D75D1" w14:textId="7A32F0F8" w:rsidR="00844A72" w:rsidRPr="008B5C16" w:rsidRDefault="008B5C16" w:rsidP="008B5C1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E0B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E0B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0BA2">
              <w:rPr>
                <w:rFonts w:ascii="Arial" w:hAnsi="Arial" w:cs="Arial"/>
                <w:sz w:val="20"/>
                <w:szCs w:val="20"/>
              </w:rPr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5C16" w:rsidRPr="008B5C16" w14:paraId="3C023000" w14:textId="77777777" w:rsidTr="008B5C16">
        <w:tc>
          <w:tcPr>
            <w:tcW w:w="7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C5CFB" w14:textId="6DDFC629" w:rsidR="00844A72" w:rsidRPr="008B5C16" w:rsidRDefault="008B5C16" w:rsidP="008B5C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E0B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E0B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0BA2">
              <w:rPr>
                <w:rFonts w:ascii="Arial" w:hAnsi="Arial" w:cs="Arial"/>
                <w:sz w:val="20"/>
                <w:szCs w:val="20"/>
              </w:rPr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B8076F" w14:textId="3CC2047D" w:rsidR="00844A72" w:rsidRPr="008B5C16" w:rsidRDefault="008B5C16" w:rsidP="008B5C1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E0B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E0B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0BA2">
              <w:rPr>
                <w:rFonts w:ascii="Arial" w:hAnsi="Arial" w:cs="Arial"/>
                <w:sz w:val="20"/>
                <w:szCs w:val="20"/>
              </w:rPr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5C16" w:rsidRPr="008B5C16" w14:paraId="7CE4EDED" w14:textId="77777777" w:rsidTr="008B5C16">
        <w:tc>
          <w:tcPr>
            <w:tcW w:w="764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F84173" w14:textId="77777777" w:rsidR="00844A72" w:rsidRPr="008B5C16" w:rsidRDefault="00844A72" w:rsidP="008B5C1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B5C1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Totalt: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  <w:shd w:val="clear" w:color="auto" w:fill="D9D9D9" w:themeFill="background1" w:themeFillShade="D9"/>
          </w:tcPr>
          <w:p w14:paraId="60F39D43" w14:textId="703868BD" w:rsidR="00844A72" w:rsidRPr="008B5C16" w:rsidRDefault="008B5C16" w:rsidP="008B5C1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E0B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E0B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0BA2">
              <w:rPr>
                <w:rFonts w:ascii="Arial" w:hAnsi="Arial" w:cs="Arial"/>
                <w:sz w:val="20"/>
                <w:szCs w:val="20"/>
              </w:rPr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5C16" w:rsidRPr="008B5C16" w14:paraId="7D9D3C57" w14:textId="77777777" w:rsidTr="008B5C16">
        <w:tc>
          <w:tcPr>
            <w:tcW w:w="7648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shd w:val="clear" w:color="auto" w:fill="0065F1"/>
          </w:tcPr>
          <w:p w14:paraId="0186B263" w14:textId="77777777" w:rsidR="008B5C16" w:rsidRPr="008B5C16" w:rsidRDefault="008B5C16" w:rsidP="00196ED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0065F1"/>
          </w:tcPr>
          <w:p w14:paraId="27763A09" w14:textId="77777777" w:rsidR="008B5C16" w:rsidRPr="008B5C16" w:rsidRDefault="008B5C16" w:rsidP="008B5C1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B5C16" w:rsidRPr="008B5C16" w14:paraId="562CDE42" w14:textId="77777777" w:rsidTr="008B5C16">
        <w:tc>
          <w:tcPr>
            <w:tcW w:w="7648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shd w:val="clear" w:color="auto" w:fill="003057"/>
          </w:tcPr>
          <w:p w14:paraId="62E33345" w14:textId="77777777" w:rsidR="008B5C16" w:rsidRPr="008B5C16" w:rsidRDefault="008B5C16" w:rsidP="00196ED6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B5C1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Finansiering: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003057"/>
          </w:tcPr>
          <w:p w14:paraId="4132D547" w14:textId="77777777" w:rsidR="008B5C16" w:rsidRPr="008B5C16" w:rsidRDefault="008B5C16" w:rsidP="008B5C16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B5C1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Kroner</w:t>
            </w:r>
          </w:p>
        </w:tc>
      </w:tr>
      <w:tr w:rsidR="008B5C16" w:rsidRPr="008B5C16" w14:paraId="1A0493C1" w14:textId="77777777" w:rsidTr="008B5C16">
        <w:tc>
          <w:tcPr>
            <w:tcW w:w="7648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12575F2C" w14:textId="77777777" w:rsidR="008B5C16" w:rsidRPr="008B5C16" w:rsidRDefault="008B5C16" w:rsidP="00196ED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B5C1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Egne midler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CEAE29E" w14:textId="10F05A63" w:rsidR="008B5C16" w:rsidRPr="008B5C16" w:rsidRDefault="008B5C16" w:rsidP="00196ED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E0B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E0B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0BA2">
              <w:rPr>
                <w:rFonts w:ascii="Arial" w:hAnsi="Arial" w:cs="Arial"/>
                <w:sz w:val="20"/>
                <w:szCs w:val="20"/>
              </w:rPr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5C16" w:rsidRPr="008B5C16" w14:paraId="65DAA54B" w14:textId="77777777" w:rsidTr="008B5C16">
        <w:tc>
          <w:tcPr>
            <w:tcW w:w="7648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3CA50A1C" w14:textId="77777777" w:rsidR="008B5C16" w:rsidRPr="008B5C16" w:rsidRDefault="008B5C16" w:rsidP="00196ED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B5C1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Støtte fra aktivitetsfond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281BA73" w14:textId="6FC83F7C" w:rsidR="008B5C16" w:rsidRPr="008B5C16" w:rsidRDefault="008B5C16" w:rsidP="00196ED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E0B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E0B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0BA2">
              <w:rPr>
                <w:rFonts w:ascii="Arial" w:hAnsi="Arial" w:cs="Arial"/>
                <w:sz w:val="20"/>
                <w:szCs w:val="20"/>
              </w:rPr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5C16" w:rsidRPr="008B5C16" w14:paraId="4F623B66" w14:textId="77777777" w:rsidTr="008B5C16">
        <w:tc>
          <w:tcPr>
            <w:tcW w:w="7648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10040E15" w14:textId="6FC297D4" w:rsidR="008B5C16" w:rsidRPr="008B5C16" w:rsidRDefault="008B5C16" w:rsidP="00196ED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B5C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B5C1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5C1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B5C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B5C1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B5C1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B5C1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B5C1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B5C16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8B5C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69CFB52" w14:textId="17479AC0" w:rsidR="008B5C16" w:rsidRPr="008B5C16" w:rsidRDefault="008B5C16" w:rsidP="00196ED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E0B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E0B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0BA2">
              <w:rPr>
                <w:rFonts w:ascii="Arial" w:hAnsi="Arial" w:cs="Arial"/>
                <w:sz w:val="20"/>
                <w:szCs w:val="20"/>
              </w:rPr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5C16" w:rsidRPr="008B5C16" w14:paraId="5BF081E3" w14:textId="77777777" w:rsidTr="008B5C16">
        <w:tc>
          <w:tcPr>
            <w:tcW w:w="764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68DA441" w14:textId="77777777" w:rsidR="008B5C16" w:rsidRPr="008B5C16" w:rsidRDefault="008B5C16" w:rsidP="00196ED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B5C1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Totalt: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02E3102F" w14:textId="3F16FBB1" w:rsidR="008B5C16" w:rsidRPr="008B5C16" w:rsidRDefault="008B5C16" w:rsidP="00196ED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E0B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E0B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0BA2">
              <w:rPr>
                <w:rFonts w:ascii="Arial" w:hAnsi="Arial" w:cs="Arial"/>
                <w:sz w:val="20"/>
                <w:szCs w:val="20"/>
              </w:rPr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5888E16" w14:textId="77777777" w:rsidR="00844A72" w:rsidRPr="008B5C16" w:rsidRDefault="00844A72" w:rsidP="008B5C16">
      <w:pPr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</w:p>
    <w:p w14:paraId="122FB170" w14:textId="77777777" w:rsidR="00844A72" w:rsidRPr="00085DE5" w:rsidRDefault="00844A72" w:rsidP="00844A72">
      <w:pPr>
        <w:rPr>
          <w:rFonts w:ascii="Arial" w:hAnsi="Arial" w:cs="Arial"/>
          <w:sz w:val="28"/>
        </w:rPr>
      </w:pPr>
    </w:p>
    <w:p w14:paraId="607E4B5E" w14:textId="1D701C86" w:rsidR="00B24BEA" w:rsidRPr="008B5C16" w:rsidRDefault="00B24BEA" w:rsidP="00C359E4">
      <w:pPr>
        <w:rPr>
          <w:rFonts w:ascii="Arial" w:hAnsi="Arial" w:cs="Arial"/>
          <w:b/>
          <w:sz w:val="20"/>
          <w:szCs w:val="20"/>
        </w:rPr>
      </w:pPr>
    </w:p>
    <w:sectPr w:rsidR="00B24BEA" w:rsidRPr="008B5C16" w:rsidSect="004C3F24">
      <w:headerReference w:type="default" r:id="rId7"/>
      <w:footerReference w:type="default" r:id="rId8"/>
      <w:pgSz w:w="11901" w:h="16840"/>
      <w:pgMar w:top="2410" w:right="1418" w:bottom="1985" w:left="1418" w:header="624" w:footer="102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41D15" w14:textId="77777777" w:rsidR="00183ADD" w:rsidRDefault="00183ADD" w:rsidP="006F326E">
      <w:r>
        <w:separator/>
      </w:r>
    </w:p>
  </w:endnote>
  <w:endnote w:type="continuationSeparator" w:id="0">
    <w:p w14:paraId="2B1CA2FE" w14:textId="77777777" w:rsidR="00183ADD" w:rsidRDefault="00183ADD" w:rsidP="006F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E9C5B" w14:textId="77777777" w:rsidR="008B5C16" w:rsidRPr="008B5C16" w:rsidRDefault="008B5C16" w:rsidP="008B5C16">
    <w:pPr>
      <w:rPr>
        <w:rFonts w:ascii="Arial" w:hAnsi="Arial" w:cs="Arial"/>
        <w:b/>
        <w:sz w:val="20"/>
        <w:szCs w:val="20"/>
      </w:rPr>
    </w:pPr>
    <w:r w:rsidRPr="008B5C16">
      <w:rPr>
        <w:rFonts w:ascii="Arial" w:hAnsi="Arial" w:cs="Arial"/>
        <w:b/>
        <w:sz w:val="21"/>
        <w:szCs w:val="20"/>
      </w:rPr>
      <w:br/>
    </w:r>
    <w:r w:rsidRPr="008B5C16">
      <w:rPr>
        <w:rFonts w:ascii="Arial" w:hAnsi="Arial" w:cs="Arial"/>
        <w:b/>
        <w:sz w:val="20"/>
        <w:szCs w:val="20"/>
      </w:rPr>
      <w:t xml:space="preserve">Skjemaet sendes til </w:t>
    </w:r>
    <w:hyperlink r:id="rId1" w:history="1">
      <w:r w:rsidRPr="008B5C16">
        <w:rPr>
          <w:rStyle w:val="Hyperkobling"/>
          <w:rFonts w:ascii="Arial" w:hAnsi="Arial" w:cs="Arial"/>
          <w:b/>
          <w:sz w:val="20"/>
          <w:szCs w:val="20"/>
        </w:rPr>
        <w:t>info@ungehoyre.no</w:t>
      </w:r>
    </w:hyperlink>
    <w:r w:rsidRPr="008B5C16">
      <w:rPr>
        <w:rFonts w:ascii="Arial" w:hAnsi="Arial" w:cs="Arial"/>
        <w:b/>
        <w:sz w:val="20"/>
        <w:szCs w:val="20"/>
      </w:rPr>
      <w:t xml:space="preserve">. Kun elektroniske skjema blir godkjent. Husk kontonummer og adresse til foreningen.  </w:t>
    </w:r>
  </w:p>
  <w:p w14:paraId="0C0CD38A" w14:textId="2968CD69" w:rsidR="00183C06" w:rsidRPr="008B5C16" w:rsidRDefault="00183C06" w:rsidP="00110336">
    <w:pPr>
      <w:pStyle w:val="BasicParagraph"/>
      <w:ind w:right="-7"/>
      <w:rPr>
        <w:rFonts w:ascii="Arial" w:hAnsi="Arial" w:cs="Arial"/>
        <w:spacing w:val="2"/>
        <w:sz w:val="15"/>
        <w:szCs w:val="15"/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6AD26" w14:textId="77777777" w:rsidR="00183ADD" w:rsidRDefault="00183ADD" w:rsidP="006F326E">
      <w:r>
        <w:separator/>
      </w:r>
    </w:p>
  </w:footnote>
  <w:footnote w:type="continuationSeparator" w:id="0">
    <w:p w14:paraId="7579AF31" w14:textId="77777777" w:rsidR="00183ADD" w:rsidRDefault="00183ADD" w:rsidP="006F3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4696"/>
      <w:gridCol w:w="4369"/>
    </w:tblGrid>
    <w:tr w:rsidR="005E0BA2" w14:paraId="339E145E" w14:textId="77777777" w:rsidTr="008B5C16">
      <w:trPr>
        <w:trHeight w:val="966"/>
      </w:trPr>
      <w:tc>
        <w:tcPr>
          <w:tcW w:w="2590" w:type="pct"/>
          <w:shd w:val="clear" w:color="auto" w:fill="auto"/>
          <w:tcMar>
            <w:left w:w="0" w:type="dxa"/>
          </w:tcMar>
          <w:vAlign w:val="center"/>
        </w:tcPr>
        <w:p w14:paraId="091FBF92" w14:textId="36401BF3" w:rsidR="005E0BA2" w:rsidRPr="005E0BA2" w:rsidRDefault="005E0BA2" w:rsidP="005E0BA2">
          <w:pPr>
            <w:rPr>
              <w:rFonts w:asciiTheme="minorHAnsi" w:hAnsiTheme="minorHAnsi" w:cstheme="minorHAnsi"/>
              <w:b/>
              <w:color w:val="003057"/>
              <w:sz w:val="48"/>
            </w:rPr>
          </w:pPr>
          <w:r w:rsidRPr="005E0BA2">
            <w:rPr>
              <w:rFonts w:ascii="Verdana" w:hAnsi="Verdana" w:cstheme="minorHAnsi"/>
              <w:b/>
              <w:color w:val="003057"/>
              <w:sz w:val="36"/>
            </w:rPr>
            <w:t>Søknadsskjema Aktivitetsfond</w:t>
          </w:r>
          <w:r w:rsidR="008B5C16">
            <w:rPr>
              <w:rFonts w:ascii="Verdana" w:hAnsi="Verdana" w:cstheme="minorHAnsi"/>
              <w:b/>
              <w:color w:val="003057"/>
              <w:sz w:val="36"/>
            </w:rPr>
            <w:t xml:space="preserve"> 202</w:t>
          </w:r>
          <w:r w:rsidR="00117F38">
            <w:rPr>
              <w:rFonts w:ascii="Verdana" w:hAnsi="Verdana" w:cstheme="minorHAnsi"/>
              <w:b/>
              <w:color w:val="003057"/>
              <w:sz w:val="36"/>
            </w:rPr>
            <w:t>2</w:t>
          </w:r>
        </w:p>
      </w:tc>
      <w:tc>
        <w:tcPr>
          <w:tcW w:w="2410" w:type="pct"/>
          <w:shd w:val="clear" w:color="auto" w:fill="auto"/>
          <w:vAlign w:val="center"/>
        </w:tcPr>
        <w:p w14:paraId="2204F7AB" w14:textId="77777777" w:rsidR="005E0BA2" w:rsidRDefault="005E0BA2" w:rsidP="005E0BA2">
          <w:pPr>
            <w:pStyle w:val="Topptekst"/>
            <w:jc w:val="center"/>
          </w:pPr>
          <w:r w:rsidRPr="00A5516D">
            <w:rPr>
              <w:noProof/>
            </w:rPr>
            <w:drawing>
              <wp:inline distT="0" distB="0" distL="0" distR="0" wp14:anchorId="52802B4C" wp14:editId="1A09D196">
                <wp:extent cx="1349987" cy="581891"/>
                <wp:effectExtent l="0" t="0" r="0" b="2540"/>
                <wp:docPr id="18" name="Bild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9862" cy="5904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C121689" w14:textId="05BA2C35" w:rsidR="006F326E" w:rsidRDefault="006F326E" w:rsidP="00800373">
    <w:pPr>
      <w:pStyle w:val="Topptekst"/>
      <w:tabs>
        <w:tab w:val="clear" w:pos="4536"/>
        <w:tab w:val="clear" w:pos="9072"/>
        <w:tab w:val="right" w:pos="906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attachedTemplate r:id="rId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A72"/>
    <w:rsid w:val="000D683A"/>
    <w:rsid w:val="00110336"/>
    <w:rsid w:val="00117F38"/>
    <w:rsid w:val="00132E84"/>
    <w:rsid w:val="00183ADD"/>
    <w:rsid w:val="00183C06"/>
    <w:rsid w:val="002258B3"/>
    <w:rsid w:val="002355EF"/>
    <w:rsid w:val="002D22CD"/>
    <w:rsid w:val="002D5017"/>
    <w:rsid w:val="00350A5F"/>
    <w:rsid w:val="00492A27"/>
    <w:rsid w:val="00493F8A"/>
    <w:rsid w:val="00497905"/>
    <w:rsid w:val="004B32C0"/>
    <w:rsid w:val="004C3F24"/>
    <w:rsid w:val="00506D5A"/>
    <w:rsid w:val="005E0BA2"/>
    <w:rsid w:val="0065676E"/>
    <w:rsid w:val="006F326E"/>
    <w:rsid w:val="00722CBD"/>
    <w:rsid w:val="0073580F"/>
    <w:rsid w:val="00786B0D"/>
    <w:rsid w:val="00800373"/>
    <w:rsid w:val="00803842"/>
    <w:rsid w:val="00844A72"/>
    <w:rsid w:val="0088387D"/>
    <w:rsid w:val="008A56AA"/>
    <w:rsid w:val="008B5C16"/>
    <w:rsid w:val="009A3A91"/>
    <w:rsid w:val="00A32D4D"/>
    <w:rsid w:val="00B24BEA"/>
    <w:rsid w:val="00B30606"/>
    <w:rsid w:val="00BF13A6"/>
    <w:rsid w:val="00C359E4"/>
    <w:rsid w:val="00C53E59"/>
    <w:rsid w:val="00C62A35"/>
    <w:rsid w:val="00C648EF"/>
    <w:rsid w:val="00C764B0"/>
    <w:rsid w:val="00CE5FEB"/>
    <w:rsid w:val="00CF2E23"/>
    <w:rsid w:val="00D47AAA"/>
    <w:rsid w:val="00D80D1A"/>
    <w:rsid w:val="00DA2D5B"/>
    <w:rsid w:val="00DE4EBC"/>
    <w:rsid w:val="00E44B84"/>
    <w:rsid w:val="00E8100C"/>
    <w:rsid w:val="00E81852"/>
    <w:rsid w:val="00EB042B"/>
    <w:rsid w:val="00F712D5"/>
    <w:rsid w:val="00F9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D1E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4A72"/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8038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844A72"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F32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6F326E"/>
  </w:style>
  <w:style w:type="paragraph" w:styleId="Bunntekst">
    <w:name w:val="footer"/>
    <w:basedOn w:val="Normal"/>
    <w:link w:val="BunntekstTegn"/>
    <w:uiPriority w:val="99"/>
    <w:unhideWhenUsed/>
    <w:rsid w:val="006F32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6F326E"/>
  </w:style>
  <w:style w:type="paragraph" w:customStyle="1" w:styleId="BasicParagraph">
    <w:name w:val="[Basic Paragraph]"/>
    <w:basedOn w:val="Normal"/>
    <w:uiPriority w:val="99"/>
    <w:rsid w:val="006F326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en-US"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038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rsid w:val="00844A72"/>
    <w:rPr>
      <w:rFonts w:ascii="Times New Roman" w:eastAsia="Times New Roman" w:hAnsi="Times New Roman" w:cs="Times New Roman"/>
      <w:b/>
      <w:bCs/>
      <w:lang w:eastAsia="nb-NO"/>
    </w:rPr>
  </w:style>
  <w:style w:type="character" w:styleId="Hyperkobling">
    <w:name w:val="Hyperlink"/>
    <w:basedOn w:val="Standardskriftforavsnitt"/>
    <w:uiPriority w:val="99"/>
    <w:unhideWhenUsed/>
    <w:rsid w:val="008B5C1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8B5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ngehoyr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ngeHoyre/Documents/Grafikk/Grafisk%20profil/Brevark/UHL_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93C886-2F93-E44E-A2D8-601DE0C0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UHL_brevmal.dotx</Template>
  <TotalTime>0</TotalTime>
  <Pages>1</Pages>
  <Words>148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Aktivitets beskrivelse:</vt:lpstr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Willassen Hanssen</dc:creator>
  <cp:keywords/>
  <dc:description/>
  <cp:lastModifiedBy>Håkon Bergseth</cp:lastModifiedBy>
  <cp:revision>2</cp:revision>
  <cp:lastPrinted>2016-11-14T07:48:00Z</cp:lastPrinted>
  <dcterms:created xsi:type="dcterms:W3CDTF">2022-01-04T16:06:00Z</dcterms:created>
  <dcterms:modified xsi:type="dcterms:W3CDTF">2022-01-04T16:06:00Z</dcterms:modified>
</cp:coreProperties>
</file>