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AD97" w14:textId="77777777" w:rsidR="00BE523F" w:rsidRPr="0084510A" w:rsidRDefault="00BE523F">
      <w:pPr>
        <w:rPr>
          <w:rFonts w:ascii="Verdana" w:hAnsi="Verdana" w:cstheme="minorHAnsi"/>
          <w:sz w:val="22"/>
        </w:rPr>
      </w:pPr>
    </w:p>
    <w:p w14:paraId="0482DD36" w14:textId="77777777" w:rsidR="00A5516D" w:rsidRDefault="00A5516D">
      <w:pPr>
        <w:tabs>
          <w:tab w:val="left" w:pos="2268"/>
        </w:tabs>
        <w:rPr>
          <w:rFonts w:ascii="Verdana" w:hAnsi="Verdana" w:cstheme="minorHAnsi"/>
          <w:b/>
          <w:sz w:val="22"/>
        </w:rPr>
      </w:pPr>
    </w:p>
    <w:p w14:paraId="5BEF4FF2" w14:textId="2D8FE64D" w:rsidR="00BE523F" w:rsidRPr="0084510A" w:rsidRDefault="0024253A">
      <w:pPr>
        <w:tabs>
          <w:tab w:val="left" w:pos="2268"/>
        </w:tabs>
        <w:rPr>
          <w:rFonts w:ascii="Verdana" w:hAnsi="Verdana" w:cstheme="minorHAnsi"/>
          <w:b/>
          <w:sz w:val="22"/>
          <w:u w:val="single"/>
        </w:rPr>
      </w:pPr>
      <w:r w:rsidRPr="0084510A">
        <w:rPr>
          <w:rFonts w:ascii="Verdana" w:hAnsi="Verdana" w:cstheme="minorHAnsi"/>
          <w:b/>
          <w:sz w:val="22"/>
        </w:rPr>
        <w:t>Lokalforening:</w:t>
      </w:r>
      <w:r w:rsidRPr="0084510A">
        <w:rPr>
          <w:rFonts w:ascii="Verdana" w:hAnsi="Verdana" w:cstheme="minorHAnsi"/>
          <w:b/>
          <w:sz w:val="22"/>
        </w:rPr>
        <w:tab/>
      </w:r>
      <w:r w:rsidR="008634BB" w:rsidRPr="0084510A">
        <w:rPr>
          <w:rFonts w:ascii="Verdana" w:hAnsi="Verdana" w:cstheme="minorHAnsi"/>
          <w:b/>
          <w:sz w:val="22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84510A">
        <w:rPr>
          <w:rFonts w:ascii="Verdana" w:hAnsi="Verdana" w:cstheme="minorHAnsi"/>
          <w:b/>
          <w:sz w:val="22"/>
          <w:u w:val="single"/>
        </w:rPr>
        <w:instrText xml:space="preserve"> FORMTEXT </w:instrText>
      </w:r>
      <w:r w:rsidR="008634BB" w:rsidRPr="0084510A">
        <w:rPr>
          <w:rFonts w:ascii="Verdana" w:hAnsi="Verdana" w:cstheme="minorHAnsi"/>
          <w:b/>
          <w:sz w:val="22"/>
          <w:u w:val="single"/>
        </w:rPr>
      </w:r>
      <w:r w:rsidR="008634BB" w:rsidRPr="0084510A">
        <w:rPr>
          <w:rFonts w:ascii="Verdana" w:hAnsi="Verdana" w:cstheme="minorHAnsi"/>
          <w:b/>
          <w:sz w:val="22"/>
          <w:u w:val="single"/>
        </w:rPr>
        <w:fldChar w:fldCharType="separate"/>
      </w:r>
      <w:r w:rsidRPr="0084510A">
        <w:rPr>
          <w:rFonts w:asciiTheme="minorHAnsi" w:hAnsiTheme="minorHAnsi" w:cstheme="minorHAnsi"/>
          <w:b/>
          <w:sz w:val="22"/>
          <w:u w:val="single"/>
        </w:rPr>
        <w:t> </w:t>
      </w:r>
      <w:r w:rsidRPr="0084510A">
        <w:rPr>
          <w:rFonts w:asciiTheme="minorHAnsi" w:hAnsiTheme="minorHAnsi" w:cstheme="minorHAnsi"/>
          <w:b/>
          <w:sz w:val="22"/>
          <w:u w:val="single"/>
        </w:rPr>
        <w:t> </w:t>
      </w:r>
      <w:r w:rsidRPr="0084510A">
        <w:rPr>
          <w:rFonts w:asciiTheme="minorHAnsi" w:hAnsiTheme="minorHAnsi" w:cstheme="minorHAnsi"/>
          <w:b/>
          <w:sz w:val="22"/>
          <w:u w:val="single"/>
        </w:rPr>
        <w:t> </w:t>
      </w:r>
      <w:r w:rsidRPr="0084510A">
        <w:rPr>
          <w:rFonts w:asciiTheme="minorHAnsi" w:hAnsiTheme="minorHAnsi" w:cstheme="minorHAnsi"/>
          <w:b/>
          <w:sz w:val="22"/>
          <w:u w:val="single"/>
        </w:rPr>
        <w:t> </w:t>
      </w:r>
      <w:r w:rsidRPr="0084510A">
        <w:rPr>
          <w:rFonts w:asciiTheme="minorHAnsi" w:hAnsiTheme="minorHAnsi" w:cstheme="minorHAnsi"/>
          <w:b/>
          <w:sz w:val="22"/>
          <w:u w:val="single"/>
        </w:rPr>
        <w:t> </w:t>
      </w:r>
      <w:r w:rsidR="008634BB" w:rsidRPr="0084510A">
        <w:rPr>
          <w:rFonts w:ascii="Verdana" w:hAnsi="Verdana" w:cstheme="minorHAnsi"/>
          <w:b/>
          <w:sz w:val="22"/>
          <w:u w:val="single"/>
        </w:rPr>
        <w:fldChar w:fldCharType="end"/>
      </w:r>
      <w:bookmarkEnd w:id="0"/>
      <w:r w:rsidRPr="0084510A">
        <w:rPr>
          <w:rFonts w:ascii="Verdana" w:hAnsi="Verdana" w:cstheme="minorHAnsi"/>
          <w:b/>
          <w:sz w:val="22"/>
          <w:u w:val="single"/>
        </w:rPr>
        <w:tab/>
      </w:r>
      <w:r w:rsidRPr="0084510A">
        <w:rPr>
          <w:rFonts w:ascii="Verdana" w:hAnsi="Verdana" w:cstheme="minorHAnsi"/>
          <w:b/>
          <w:sz w:val="22"/>
          <w:u w:val="single"/>
        </w:rPr>
        <w:tab/>
      </w:r>
      <w:r w:rsidRPr="0084510A">
        <w:rPr>
          <w:rFonts w:ascii="Verdana" w:hAnsi="Verdana" w:cstheme="minorHAnsi"/>
          <w:b/>
          <w:sz w:val="22"/>
          <w:u w:val="single"/>
        </w:rPr>
        <w:tab/>
      </w:r>
      <w:r w:rsidRPr="0084510A">
        <w:rPr>
          <w:rFonts w:ascii="Verdana" w:hAnsi="Verdana" w:cstheme="minorHAnsi"/>
          <w:b/>
          <w:sz w:val="22"/>
          <w:u w:val="single"/>
        </w:rPr>
        <w:tab/>
      </w:r>
      <w:r w:rsidRPr="0084510A">
        <w:rPr>
          <w:rFonts w:ascii="Verdana" w:hAnsi="Verdana" w:cstheme="minorHAnsi"/>
          <w:b/>
          <w:sz w:val="22"/>
          <w:u w:val="single"/>
        </w:rPr>
        <w:tab/>
      </w:r>
      <w:r w:rsidRPr="0084510A">
        <w:rPr>
          <w:rFonts w:ascii="Verdana" w:hAnsi="Verdana" w:cstheme="minorHAnsi"/>
          <w:b/>
          <w:sz w:val="22"/>
          <w:u w:val="single"/>
        </w:rPr>
        <w:tab/>
      </w:r>
    </w:p>
    <w:p w14:paraId="06DAEBCE" w14:textId="77777777" w:rsidR="00BE523F" w:rsidRPr="0084510A" w:rsidRDefault="00BE523F">
      <w:pPr>
        <w:rPr>
          <w:rFonts w:ascii="Verdana" w:hAnsi="Verdana" w:cstheme="minorHAnsi"/>
          <w:sz w:val="22"/>
        </w:rPr>
      </w:pPr>
    </w:p>
    <w:p w14:paraId="1794FF1A" w14:textId="77777777" w:rsidR="00BE523F" w:rsidRPr="0084510A" w:rsidRDefault="0024253A">
      <w:pPr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>Dato for siste årsmøte/generalforsamling:</w:t>
      </w:r>
      <w:r w:rsidRPr="0084510A">
        <w:rPr>
          <w:rFonts w:ascii="Verdana" w:hAnsi="Verdana" w:cstheme="minorHAnsi"/>
          <w:sz w:val="22"/>
        </w:rPr>
        <w:tab/>
      </w:r>
      <w:r w:rsidR="008634BB" w:rsidRPr="0084510A">
        <w:rPr>
          <w:rFonts w:ascii="Verdana" w:hAnsi="Verdana" w:cstheme="minorHAnsi"/>
          <w:sz w:val="22"/>
          <w:u w:val="single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" w:name="Tekst21"/>
      <w:r w:rsidRPr="0084510A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8634BB" w:rsidRPr="0084510A">
        <w:rPr>
          <w:rFonts w:ascii="Verdana" w:hAnsi="Verdana" w:cstheme="minorHAnsi"/>
          <w:sz w:val="22"/>
          <w:u w:val="single"/>
        </w:rPr>
      </w:r>
      <w:r w:rsidR="008634BB" w:rsidRPr="0084510A">
        <w:rPr>
          <w:rFonts w:ascii="Verdana" w:hAnsi="Verdana" w:cstheme="minorHAnsi"/>
          <w:sz w:val="22"/>
          <w:u w:val="single"/>
        </w:rPr>
        <w:fldChar w:fldCharType="separate"/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="008634BB" w:rsidRPr="0084510A">
        <w:rPr>
          <w:rFonts w:ascii="Verdana" w:hAnsi="Verdana" w:cstheme="minorHAnsi"/>
          <w:sz w:val="22"/>
          <w:u w:val="single"/>
        </w:rPr>
        <w:fldChar w:fldCharType="end"/>
      </w:r>
      <w:bookmarkEnd w:id="1"/>
      <w:r w:rsidRPr="0084510A">
        <w:rPr>
          <w:rFonts w:ascii="Verdana" w:hAnsi="Verdana" w:cstheme="minorHAnsi"/>
          <w:sz w:val="22"/>
          <w:u w:val="single"/>
        </w:rPr>
        <w:tab/>
      </w:r>
      <w:r w:rsidRPr="0084510A">
        <w:rPr>
          <w:rFonts w:ascii="Verdana" w:hAnsi="Verdana" w:cstheme="minorHAnsi"/>
          <w:sz w:val="22"/>
          <w:u w:val="single"/>
        </w:rPr>
        <w:tab/>
      </w:r>
      <w:r w:rsidRPr="0084510A">
        <w:rPr>
          <w:rFonts w:ascii="Verdana" w:hAnsi="Verdana" w:cstheme="minorHAnsi"/>
          <w:sz w:val="22"/>
          <w:u w:val="single"/>
        </w:rPr>
        <w:tab/>
      </w:r>
    </w:p>
    <w:p w14:paraId="4A0B43F0" w14:textId="77777777" w:rsidR="00BE523F" w:rsidRPr="0084510A" w:rsidRDefault="00BE523F">
      <w:pPr>
        <w:rPr>
          <w:rFonts w:ascii="Verdana" w:hAnsi="Verdana" w:cstheme="minorHAnsi"/>
          <w:sz w:val="22"/>
        </w:rPr>
      </w:pPr>
    </w:p>
    <w:p w14:paraId="2D3A3092" w14:textId="77777777" w:rsidR="00913610" w:rsidRPr="0084510A" w:rsidRDefault="00913610" w:rsidP="00913610">
      <w:pPr>
        <w:tabs>
          <w:tab w:val="left" w:pos="2835"/>
        </w:tabs>
        <w:rPr>
          <w:rFonts w:ascii="Verdana" w:hAnsi="Verdana" w:cstheme="minorHAnsi"/>
          <w:sz w:val="22"/>
        </w:rPr>
        <w:sectPr w:rsidR="00913610" w:rsidRPr="0084510A">
          <w:headerReference w:type="default" r:id="rId7"/>
          <w:footerReference w:type="even" r:id="rId8"/>
          <w:footerReference w:type="default" r:id="rId9"/>
          <w:pgSz w:w="11907" w:h="16840"/>
          <w:pgMar w:top="1418" w:right="1418" w:bottom="851" w:left="1418" w:header="708" w:footer="708" w:gutter="0"/>
          <w:paperSrc w:first="11" w:other="11"/>
          <w:cols w:space="708"/>
        </w:sectPr>
      </w:pPr>
      <w:r w:rsidRPr="0084510A">
        <w:rPr>
          <w:rFonts w:ascii="Verdana" w:hAnsi="Verdana" w:cstheme="minorHAnsi"/>
          <w:sz w:val="22"/>
        </w:rPr>
        <w:t>Følgende papirer skal sendes inn elektronisk:</w:t>
      </w:r>
    </w:p>
    <w:p w14:paraId="2C661779" w14:textId="77777777" w:rsidR="00913610" w:rsidRPr="0084510A" w:rsidRDefault="00913610" w:rsidP="00913610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>årsmøtepapirer</w:t>
      </w:r>
      <w:r w:rsidRPr="0084510A">
        <w:rPr>
          <w:rFonts w:ascii="Verdana" w:hAnsi="Verdana" w:cstheme="minorHAnsi"/>
          <w:sz w:val="22"/>
        </w:rPr>
        <w:tab/>
      </w:r>
    </w:p>
    <w:p w14:paraId="639F4CE7" w14:textId="77777777" w:rsidR="00913610" w:rsidRPr="0084510A" w:rsidRDefault="00913610" w:rsidP="00913610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>årsmøtereferat</w:t>
      </w:r>
    </w:p>
    <w:p w14:paraId="715632D9" w14:textId="77777777" w:rsidR="0084510A" w:rsidRDefault="0084510A" w:rsidP="00913610">
      <w:pPr>
        <w:tabs>
          <w:tab w:val="left" w:pos="2835"/>
        </w:tabs>
        <w:ind w:left="283"/>
        <w:rPr>
          <w:rFonts w:ascii="Verdana" w:hAnsi="Verdana" w:cstheme="minorHAnsi"/>
          <w:sz w:val="22"/>
        </w:rPr>
      </w:pPr>
    </w:p>
    <w:p w14:paraId="12E9B57B" w14:textId="77777777" w:rsidR="00913610" w:rsidRPr="0084510A" w:rsidRDefault="00913610" w:rsidP="00913610">
      <w:pPr>
        <w:tabs>
          <w:tab w:val="left" w:pos="2835"/>
        </w:tabs>
        <w:ind w:left="283"/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ab/>
      </w:r>
    </w:p>
    <w:p w14:paraId="2AE3F2E5" w14:textId="77777777" w:rsidR="00913610" w:rsidRPr="0084510A" w:rsidRDefault="00913610" w:rsidP="00913610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>gjeldende lover</w:t>
      </w:r>
      <w:r w:rsidRPr="0084510A">
        <w:rPr>
          <w:rFonts w:ascii="Verdana" w:hAnsi="Verdana" w:cstheme="minorHAnsi"/>
          <w:sz w:val="22"/>
        </w:rPr>
        <w:tab/>
      </w:r>
    </w:p>
    <w:p w14:paraId="05EA1269" w14:textId="77777777" w:rsidR="00913610" w:rsidRPr="0084510A" w:rsidRDefault="00913610" w:rsidP="00913610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>oversikt over hvilke kommuner som dekkes av lokalforeningen</w:t>
      </w:r>
      <w:r w:rsidRPr="0084510A">
        <w:rPr>
          <w:rFonts w:ascii="Verdana" w:hAnsi="Verdana" w:cstheme="minorHAnsi"/>
          <w:sz w:val="22"/>
        </w:rPr>
        <w:tab/>
      </w:r>
    </w:p>
    <w:p w14:paraId="7FD10A1A" w14:textId="77777777" w:rsidR="00913610" w:rsidRPr="0084510A" w:rsidRDefault="00913610" w:rsidP="00913610">
      <w:pPr>
        <w:rPr>
          <w:rFonts w:ascii="Verdana" w:hAnsi="Verdana" w:cstheme="minorHAnsi"/>
          <w:sz w:val="22"/>
        </w:rPr>
        <w:sectPr w:rsidR="00913610" w:rsidRPr="0084510A">
          <w:type w:val="continuous"/>
          <w:pgSz w:w="11907" w:h="16840"/>
          <w:pgMar w:top="1418" w:right="1418" w:bottom="851" w:left="1418" w:header="708" w:footer="708" w:gutter="0"/>
          <w:paperSrc w:first="11" w:other="11"/>
          <w:cols w:num="2" w:space="708"/>
        </w:sectPr>
      </w:pPr>
    </w:p>
    <w:p w14:paraId="117D7DFC" w14:textId="77777777" w:rsidR="00913610" w:rsidRPr="0084510A" w:rsidRDefault="00913610" w:rsidP="00913610">
      <w:pPr>
        <w:rPr>
          <w:rFonts w:ascii="Verdana" w:hAnsi="Verdana" w:cstheme="minorHAnsi"/>
          <w:sz w:val="22"/>
        </w:rPr>
      </w:pPr>
    </w:p>
    <w:p w14:paraId="1656EDD0" w14:textId="2BD2DFE7" w:rsidR="00BE523F" w:rsidRDefault="00913610">
      <w:pPr>
        <w:rPr>
          <w:rFonts w:ascii="Verdana" w:hAnsi="Verdana" w:cstheme="minorHAnsi"/>
          <w:b/>
          <w:sz w:val="22"/>
        </w:rPr>
      </w:pPr>
      <w:r w:rsidRPr="0084510A">
        <w:rPr>
          <w:rFonts w:ascii="Verdana" w:hAnsi="Verdana" w:cstheme="minorHAnsi"/>
          <w:b/>
          <w:sz w:val="22"/>
        </w:rPr>
        <w:t>Styret</w:t>
      </w:r>
    </w:p>
    <w:p w14:paraId="53E47104" w14:textId="2E3C82A9" w:rsidR="006B10AC" w:rsidRDefault="006B10AC">
      <w:pPr>
        <w:rPr>
          <w:rFonts w:ascii="Verdana" w:hAnsi="Verdana" w:cstheme="minorHAnsi"/>
          <w:b/>
          <w:sz w:val="22"/>
        </w:rPr>
      </w:pPr>
    </w:p>
    <w:tbl>
      <w:tblPr>
        <w:tblW w:w="9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87"/>
        <w:gridCol w:w="2498"/>
        <w:gridCol w:w="2268"/>
        <w:gridCol w:w="993"/>
        <w:gridCol w:w="688"/>
        <w:gridCol w:w="688"/>
      </w:tblGrid>
      <w:tr w:rsidR="006B10AC" w:rsidRPr="00247F9C" w14:paraId="47246721" w14:textId="77777777" w:rsidTr="006B10AC">
        <w:trPr>
          <w:trHeight w:val="3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3B24B0" w14:textId="77777777" w:rsidR="006B10AC" w:rsidRPr="00247F9C" w:rsidRDefault="006B10AC" w:rsidP="002A08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Tittel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FB39A0" w14:textId="77777777" w:rsidR="006B10AC" w:rsidRPr="00247F9C" w:rsidRDefault="006B10AC" w:rsidP="002A08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Medlemsnr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DE5FC2" w14:textId="77777777" w:rsidR="006B10AC" w:rsidRPr="00247F9C" w:rsidRDefault="006B10AC" w:rsidP="002A08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Navn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0C4489" w14:textId="77777777" w:rsidR="006B10AC" w:rsidRPr="00247F9C" w:rsidRDefault="006B10AC" w:rsidP="002A08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Epost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ADF1F1" w14:textId="77777777" w:rsidR="006B10AC" w:rsidRPr="00247F9C" w:rsidRDefault="006B10AC" w:rsidP="002A08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Telefonnr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2790E8" w14:textId="77777777" w:rsidR="006B10AC" w:rsidRPr="00247F9C" w:rsidRDefault="006B10AC" w:rsidP="002A08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Alder ved valg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EECC67" w14:textId="77777777" w:rsidR="006B10AC" w:rsidRPr="00247F9C" w:rsidRDefault="006B10AC" w:rsidP="002A08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Ant år i styrer</w:t>
            </w:r>
          </w:p>
        </w:tc>
      </w:tr>
      <w:tr w:rsidR="006B10AC" w:rsidRPr="00247F9C" w14:paraId="62A8FDC4" w14:textId="77777777" w:rsidTr="006B10AC">
        <w:trPr>
          <w:trHeight w:val="17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436A" w14:textId="7777777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>Leder: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1EF6" w14:textId="736B86CD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9AF6" w14:textId="15057B88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8FCD" w14:textId="0611BD26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2B3C5" w14:textId="485696F1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4FA0" w14:textId="754AFBF5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9CC4" w14:textId="7DDC1670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6B10AC" w:rsidRPr="00247F9C" w14:paraId="2426FE8D" w14:textId="77777777" w:rsidTr="006B10AC">
        <w:trPr>
          <w:trHeight w:val="18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3E12" w14:textId="7777777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>1. nestleder: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E14D" w14:textId="70BBC326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1199F" w14:textId="3460E315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A9A6" w14:textId="09E4A139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2AB0" w14:textId="6437EFBA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74C33" w14:textId="1362C91D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0517" w14:textId="17E17468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6B10AC" w:rsidRPr="00247F9C" w14:paraId="733D2D8E" w14:textId="77777777" w:rsidTr="006B10AC">
        <w:trPr>
          <w:trHeight w:val="27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2DBC" w14:textId="7777777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>2. nestleder: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35DA" w14:textId="55707171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BAA5" w14:textId="50A616FA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2C9A" w14:textId="46115ABF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CF8F" w14:textId="55B1F0A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82F4" w14:textId="166B8CB9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CBAF6" w14:textId="67C9B86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6B10AC" w:rsidRPr="00247F9C" w14:paraId="3584BF2A" w14:textId="77777777" w:rsidTr="006B10AC">
        <w:trPr>
          <w:trHeight w:val="2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97A7" w14:textId="7777777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 xml:space="preserve">Medlem: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86E8" w14:textId="4718EC80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56B0" w14:textId="50A76768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60B2" w14:textId="1CC34400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86CB" w14:textId="50F37B46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1CF3" w14:textId="6C832090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4BD9" w14:textId="5C5DD0C3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6B10AC" w:rsidRPr="00247F9C" w14:paraId="18C2B71E" w14:textId="77777777" w:rsidTr="006B10AC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8759" w14:textId="7777777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 xml:space="preserve">Medlem: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3A0C" w14:textId="064F3189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BA99" w14:textId="74396BB8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4A0F" w14:textId="4D70725E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3106C" w14:textId="7FCC92DB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9B32A" w14:textId="7A8A1A48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0104" w14:textId="352D8704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6B10AC" w:rsidRPr="00247F9C" w14:paraId="5B9AE6B8" w14:textId="77777777" w:rsidTr="006B10AC">
        <w:trPr>
          <w:trHeight w:val="24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CA60" w14:textId="7777777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 xml:space="preserve">Medlem: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7B80" w14:textId="60E317EF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A0EF" w14:textId="76DA9D50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E869" w14:textId="55E5AE2E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DA16" w14:textId="13E4A91C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64F2" w14:textId="09368B62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6192" w14:textId="020FB099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6B10AC" w:rsidRPr="00247F9C" w14:paraId="6CC5F13A" w14:textId="77777777" w:rsidTr="006B10AC">
        <w:trPr>
          <w:trHeight w:val="24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0206" w14:textId="7777777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 xml:space="preserve">Medlem: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9092" w14:textId="1B54BA08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1C90" w14:textId="020DDEA0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8CE3" w14:textId="36AEFB7A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D2BB" w14:textId="78EDAFF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29DA" w14:textId="3B93FA84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427A" w14:textId="44053FAD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6B10AC" w:rsidRPr="00247F9C" w14:paraId="46E5690F" w14:textId="77777777" w:rsidTr="006B10AC">
        <w:trPr>
          <w:trHeight w:val="25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23AB" w14:textId="7777777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>Vara: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90726" w14:textId="4A8594DC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2735" w14:textId="6547289C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D893" w14:textId="795C9556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3B59" w14:textId="64A81720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84CB" w14:textId="56EA0FBE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5A2D" w14:textId="018D7EC3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6B10AC" w:rsidRPr="00247F9C" w14:paraId="4B08D852" w14:textId="77777777" w:rsidTr="006B10AC">
        <w:trPr>
          <w:trHeight w:val="11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2FD3" w14:textId="7777777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>Vara: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A785" w14:textId="54DA8CEF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4215" w14:textId="3EC75C31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CBE9" w14:textId="1AE64FC8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90E6" w14:textId="5D8112C8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8692" w14:textId="571022A3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5FAB" w14:textId="61124F43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</w:tbl>
    <w:p w14:paraId="2D5F9A48" w14:textId="77777777" w:rsidR="006B10AC" w:rsidRPr="00927B8D" w:rsidRDefault="006B10AC" w:rsidP="006B10AC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14"/>
        </w:rPr>
        <w:t>Medlemsnummer settes inn hvis de er tilgjengelig</w:t>
      </w:r>
      <w:r>
        <w:rPr>
          <w:rFonts w:ascii="Verdana" w:hAnsi="Verdana" w:cstheme="minorHAnsi"/>
          <w:sz w:val="14"/>
        </w:rPr>
        <w:t>.</w:t>
      </w:r>
    </w:p>
    <w:p w14:paraId="1319067B" w14:textId="1677B2A5" w:rsidR="00A5516D" w:rsidRDefault="00A5516D">
      <w:pPr>
        <w:tabs>
          <w:tab w:val="left" w:pos="2127"/>
          <w:tab w:val="left" w:pos="6521"/>
        </w:tabs>
        <w:rPr>
          <w:rFonts w:ascii="Verdana" w:hAnsi="Verdana" w:cstheme="minorHAnsi"/>
          <w:b/>
          <w:sz w:val="22"/>
        </w:rPr>
      </w:pPr>
    </w:p>
    <w:p w14:paraId="090D11F3" w14:textId="77777777" w:rsidR="006B10AC" w:rsidRPr="0084510A" w:rsidRDefault="006B10AC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</w:p>
    <w:p w14:paraId="70EEE2CA" w14:textId="77777777" w:rsidR="00BE523F" w:rsidRPr="0084510A" w:rsidRDefault="0024253A">
      <w:pPr>
        <w:tabs>
          <w:tab w:val="left" w:pos="2127"/>
          <w:tab w:val="left" w:pos="6521"/>
        </w:tabs>
        <w:rPr>
          <w:rFonts w:ascii="Verdana" w:hAnsi="Verdana" w:cstheme="minorHAnsi"/>
          <w:b/>
          <w:sz w:val="22"/>
        </w:rPr>
      </w:pPr>
      <w:r w:rsidRPr="0084510A">
        <w:rPr>
          <w:rFonts w:ascii="Verdana" w:hAnsi="Verdana" w:cstheme="minorHAnsi"/>
          <w:b/>
          <w:sz w:val="22"/>
        </w:rPr>
        <w:t>Andre faste utvalg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4"/>
        <w:gridCol w:w="4536"/>
      </w:tblGrid>
      <w:tr w:rsidR="00BE523F" w:rsidRPr="0084510A" w14:paraId="23E0E599" w14:textId="77777777" w:rsidTr="00913610">
        <w:tc>
          <w:tcPr>
            <w:tcW w:w="2764" w:type="dxa"/>
            <w:shd w:val="solid" w:color="auto" w:fill="auto"/>
          </w:tcPr>
          <w:p w14:paraId="177F4EA7" w14:textId="77777777" w:rsidR="00BE523F" w:rsidRPr="0084510A" w:rsidRDefault="0024253A">
            <w:pPr>
              <w:rPr>
                <w:rFonts w:ascii="Verdana" w:hAnsi="Verdana" w:cstheme="minorHAnsi"/>
                <w:b/>
                <w:sz w:val="14"/>
              </w:rPr>
            </w:pPr>
            <w:r w:rsidRPr="0084510A">
              <w:rPr>
                <w:rFonts w:ascii="Verdana" w:hAnsi="Verdana" w:cstheme="minorHAnsi"/>
                <w:b/>
                <w:sz w:val="14"/>
              </w:rPr>
              <w:t>Utvalg</w:t>
            </w:r>
          </w:p>
        </w:tc>
        <w:tc>
          <w:tcPr>
            <w:tcW w:w="1984" w:type="dxa"/>
            <w:shd w:val="solid" w:color="auto" w:fill="auto"/>
          </w:tcPr>
          <w:p w14:paraId="09F92C78" w14:textId="77777777" w:rsidR="00BE523F" w:rsidRPr="0084510A" w:rsidRDefault="0024253A">
            <w:pPr>
              <w:rPr>
                <w:rFonts w:ascii="Verdana" w:hAnsi="Verdana" w:cstheme="minorHAnsi"/>
                <w:b/>
                <w:sz w:val="14"/>
              </w:rPr>
            </w:pPr>
            <w:proofErr w:type="spellStart"/>
            <w:r w:rsidRPr="0084510A">
              <w:rPr>
                <w:rFonts w:ascii="Verdana" w:hAnsi="Verdana" w:cstheme="minorHAnsi"/>
                <w:b/>
                <w:sz w:val="14"/>
              </w:rPr>
              <w:t>Medlemsnr</w:t>
            </w:r>
            <w:proofErr w:type="spellEnd"/>
          </w:p>
        </w:tc>
        <w:tc>
          <w:tcPr>
            <w:tcW w:w="4536" w:type="dxa"/>
            <w:shd w:val="solid" w:color="auto" w:fill="auto"/>
          </w:tcPr>
          <w:p w14:paraId="372BBC3B" w14:textId="77777777" w:rsidR="00BE523F" w:rsidRPr="0084510A" w:rsidRDefault="002523AF">
            <w:pPr>
              <w:rPr>
                <w:rFonts w:ascii="Verdana" w:hAnsi="Verdana" w:cstheme="minorHAnsi"/>
                <w:sz w:val="14"/>
              </w:rPr>
            </w:pPr>
            <w:r w:rsidRPr="0084510A">
              <w:rPr>
                <w:rFonts w:ascii="Verdana" w:hAnsi="Verdana" w:cstheme="minorHAnsi"/>
                <w:b/>
                <w:sz w:val="14"/>
              </w:rPr>
              <w:t>Leder</w:t>
            </w:r>
          </w:p>
        </w:tc>
      </w:tr>
      <w:tr w:rsidR="00BE523F" w:rsidRPr="0084510A" w14:paraId="1E20663F" w14:textId="77777777" w:rsidTr="00913610">
        <w:tc>
          <w:tcPr>
            <w:tcW w:w="2764" w:type="dxa"/>
          </w:tcPr>
          <w:p w14:paraId="05D4E0F9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2"/>
          </w:p>
        </w:tc>
        <w:tc>
          <w:tcPr>
            <w:tcW w:w="1984" w:type="dxa"/>
          </w:tcPr>
          <w:p w14:paraId="52C76162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4536" w:type="dxa"/>
          </w:tcPr>
          <w:p w14:paraId="45EFDDE5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" w:name="Tekst12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3"/>
          </w:p>
        </w:tc>
      </w:tr>
      <w:tr w:rsidR="00BE523F" w:rsidRPr="0084510A" w14:paraId="48E77555" w14:textId="77777777" w:rsidTr="00913610">
        <w:tc>
          <w:tcPr>
            <w:tcW w:w="2764" w:type="dxa"/>
          </w:tcPr>
          <w:p w14:paraId="5BFF405F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" w:name="Tekst13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4"/>
          </w:p>
        </w:tc>
        <w:tc>
          <w:tcPr>
            <w:tcW w:w="1984" w:type="dxa"/>
          </w:tcPr>
          <w:p w14:paraId="6A557345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4536" w:type="dxa"/>
          </w:tcPr>
          <w:p w14:paraId="6B341A72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5"/>
          </w:p>
        </w:tc>
      </w:tr>
      <w:tr w:rsidR="00BE523F" w:rsidRPr="0084510A" w14:paraId="11AF629A" w14:textId="77777777" w:rsidTr="00913610">
        <w:tc>
          <w:tcPr>
            <w:tcW w:w="2764" w:type="dxa"/>
          </w:tcPr>
          <w:p w14:paraId="728D29B3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6"/>
          </w:p>
        </w:tc>
        <w:tc>
          <w:tcPr>
            <w:tcW w:w="1984" w:type="dxa"/>
          </w:tcPr>
          <w:p w14:paraId="2C85A07B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4536" w:type="dxa"/>
          </w:tcPr>
          <w:p w14:paraId="1D6A4A41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7"/>
          </w:p>
        </w:tc>
      </w:tr>
    </w:tbl>
    <w:p w14:paraId="10667043" w14:textId="77777777" w:rsidR="00BE523F" w:rsidRPr="0084510A" w:rsidRDefault="00BE523F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</w:p>
    <w:p w14:paraId="44ED644D" w14:textId="77777777" w:rsidR="00BE523F" w:rsidRPr="0084510A" w:rsidRDefault="00BE523F">
      <w:pPr>
        <w:tabs>
          <w:tab w:val="left" w:pos="3969"/>
        </w:tabs>
        <w:rPr>
          <w:rFonts w:ascii="Verdana" w:hAnsi="Verdana" w:cstheme="minorHAnsi"/>
          <w:sz w:val="22"/>
        </w:rPr>
      </w:pPr>
    </w:p>
    <w:p w14:paraId="622DAD05" w14:textId="77777777" w:rsidR="00735A15" w:rsidRPr="0084510A" w:rsidRDefault="00735A15">
      <w:pPr>
        <w:tabs>
          <w:tab w:val="left" w:pos="3969"/>
        </w:tabs>
        <w:rPr>
          <w:rFonts w:ascii="Verdana" w:hAnsi="Verdana" w:cstheme="minorHAnsi"/>
          <w:sz w:val="22"/>
        </w:rPr>
      </w:pPr>
    </w:p>
    <w:p w14:paraId="0D538ADC" w14:textId="421A6331" w:rsidR="00BE523F" w:rsidRDefault="0024253A">
      <w:pPr>
        <w:tabs>
          <w:tab w:val="left" w:pos="3969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>Antall videregående skoler:</w:t>
      </w:r>
      <w:r w:rsidR="00735A15" w:rsidRPr="0084510A">
        <w:rPr>
          <w:rFonts w:ascii="Verdana" w:hAnsi="Verdana" w:cstheme="minorHAnsi"/>
          <w:sz w:val="22"/>
        </w:rPr>
        <w:t xml:space="preserve">  </w:t>
      </w:r>
      <w:r w:rsidR="008634BB" w:rsidRPr="0084510A">
        <w:rPr>
          <w:rFonts w:ascii="Verdana" w:hAnsi="Verdana" w:cstheme="minorHAnsi"/>
          <w:sz w:val="22"/>
          <w:u w:val="single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Pr="0084510A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8634BB" w:rsidRPr="0084510A">
        <w:rPr>
          <w:rFonts w:ascii="Verdana" w:hAnsi="Verdana" w:cstheme="minorHAnsi"/>
          <w:sz w:val="22"/>
          <w:u w:val="single"/>
        </w:rPr>
      </w:r>
      <w:r w:rsidR="008634BB" w:rsidRPr="0084510A">
        <w:rPr>
          <w:rFonts w:ascii="Verdana" w:hAnsi="Verdana" w:cstheme="minorHAnsi"/>
          <w:sz w:val="22"/>
          <w:u w:val="single"/>
        </w:rPr>
        <w:fldChar w:fldCharType="separate"/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="008634BB" w:rsidRPr="0084510A">
        <w:rPr>
          <w:rFonts w:ascii="Verdana" w:hAnsi="Verdana" w:cstheme="minorHAnsi"/>
          <w:sz w:val="22"/>
          <w:u w:val="single"/>
        </w:rPr>
        <w:fldChar w:fldCharType="end"/>
      </w:r>
      <w:r w:rsidRPr="0084510A">
        <w:rPr>
          <w:rFonts w:ascii="Verdana" w:hAnsi="Verdana" w:cstheme="minorHAnsi"/>
          <w:sz w:val="22"/>
        </w:rPr>
        <w:tab/>
      </w:r>
      <w:r w:rsidR="00735A15" w:rsidRPr="0084510A">
        <w:rPr>
          <w:rFonts w:ascii="Verdana" w:hAnsi="Verdana" w:cstheme="minorHAnsi"/>
          <w:sz w:val="22"/>
        </w:rPr>
        <w:tab/>
        <w:t xml:space="preserve">          </w:t>
      </w:r>
      <w:r w:rsidRPr="0084510A">
        <w:rPr>
          <w:rFonts w:ascii="Verdana" w:hAnsi="Verdana" w:cstheme="minorHAnsi"/>
          <w:sz w:val="22"/>
        </w:rPr>
        <w:t>Antall høyskoler:</w:t>
      </w:r>
      <w:r w:rsidRPr="0084510A">
        <w:rPr>
          <w:rFonts w:ascii="Verdana" w:hAnsi="Verdana" w:cstheme="minorHAnsi"/>
          <w:sz w:val="22"/>
        </w:rPr>
        <w:tab/>
      </w:r>
      <w:r w:rsidR="00735A15" w:rsidRPr="0084510A">
        <w:rPr>
          <w:rFonts w:ascii="Verdana" w:hAnsi="Verdana" w:cstheme="minorHAnsi"/>
          <w:sz w:val="22"/>
        </w:rPr>
        <w:tab/>
      </w:r>
      <w:r w:rsidR="008634BB" w:rsidRPr="0084510A">
        <w:rPr>
          <w:rFonts w:ascii="Verdana" w:hAnsi="Verdana" w:cstheme="minorHAnsi"/>
          <w:sz w:val="22"/>
          <w:u w:val="single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8" w:name="Tekst41"/>
      <w:r w:rsidRPr="0084510A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8634BB" w:rsidRPr="0084510A">
        <w:rPr>
          <w:rFonts w:ascii="Verdana" w:hAnsi="Verdana" w:cstheme="minorHAnsi"/>
          <w:sz w:val="22"/>
          <w:u w:val="single"/>
        </w:rPr>
      </w:r>
      <w:r w:rsidR="008634BB" w:rsidRPr="0084510A">
        <w:rPr>
          <w:rFonts w:ascii="Verdana" w:hAnsi="Verdana" w:cstheme="minorHAnsi"/>
          <w:sz w:val="22"/>
          <w:u w:val="single"/>
        </w:rPr>
        <w:fldChar w:fldCharType="separate"/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="008634BB" w:rsidRPr="0084510A">
        <w:rPr>
          <w:rFonts w:ascii="Verdana" w:hAnsi="Verdana" w:cstheme="minorHAnsi"/>
          <w:sz w:val="22"/>
          <w:u w:val="single"/>
        </w:rPr>
        <w:fldChar w:fldCharType="end"/>
      </w:r>
      <w:bookmarkEnd w:id="8"/>
      <w:r w:rsidRPr="0084510A">
        <w:rPr>
          <w:rFonts w:ascii="Verdana" w:hAnsi="Verdana" w:cstheme="minorHAnsi"/>
          <w:sz w:val="22"/>
        </w:rPr>
        <w:tab/>
      </w:r>
    </w:p>
    <w:p w14:paraId="095C25B9" w14:textId="77777777" w:rsidR="00A5516D" w:rsidRPr="0084510A" w:rsidRDefault="00A5516D">
      <w:pPr>
        <w:tabs>
          <w:tab w:val="left" w:pos="3969"/>
        </w:tabs>
        <w:rPr>
          <w:rFonts w:ascii="Verdana" w:hAnsi="Verdana" w:cstheme="minorHAnsi"/>
          <w:sz w:val="22"/>
        </w:rPr>
      </w:pPr>
    </w:p>
    <w:p w14:paraId="5902DEEE" w14:textId="77777777" w:rsidR="00BE523F" w:rsidRPr="0084510A" w:rsidRDefault="00BE523F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5E2F3576" w14:textId="77777777" w:rsidR="00BE523F" w:rsidRPr="0084510A" w:rsidRDefault="0024253A">
      <w:pPr>
        <w:tabs>
          <w:tab w:val="left" w:pos="3402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>Lokalforeningen dekker følgende kommuner:</w:t>
      </w:r>
    </w:p>
    <w:p w14:paraId="5422EA60" w14:textId="77777777" w:rsidR="00BE523F" w:rsidRPr="0084510A" w:rsidRDefault="008634BB">
      <w:pPr>
        <w:tabs>
          <w:tab w:val="left" w:pos="851"/>
          <w:tab w:val="left" w:pos="3402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913610" w:rsidRPr="0084510A">
        <w:rPr>
          <w:rFonts w:ascii="Verdana" w:hAnsi="Verdana" w:cstheme="minorHAnsi"/>
          <w:sz w:val="22"/>
        </w:rPr>
        <w:instrText xml:space="preserve"> FORMTEXT </w:instrText>
      </w:r>
      <w:r w:rsidRPr="0084510A">
        <w:rPr>
          <w:rFonts w:ascii="Verdana" w:hAnsi="Verdana" w:cstheme="minorHAnsi"/>
          <w:sz w:val="22"/>
        </w:rPr>
      </w:r>
      <w:r w:rsidRPr="0084510A">
        <w:rPr>
          <w:rFonts w:ascii="Verdana" w:hAnsi="Verdana" w:cstheme="minorHAnsi"/>
          <w:sz w:val="22"/>
        </w:rPr>
        <w:fldChar w:fldCharType="separate"/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Pr="0084510A">
        <w:rPr>
          <w:rFonts w:ascii="Verdana" w:hAnsi="Verdana" w:cstheme="minorHAnsi"/>
          <w:sz w:val="22"/>
        </w:rPr>
        <w:fldChar w:fldCharType="end"/>
      </w:r>
      <w:r w:rsidR="0024253A" w:rsidRPr="0084510A">
        <w:rPr>
          <w:rFonts w:ascii="Verdana" w:hAnsi="Verdana" w:cstheme="minorHAnsi"/>
          <w:sz w:val="22"/>
        </w:rPr>
        <w:tab/>
      </w:r>
    </w:p>
    <w:p w14:paraId="77BD707C" w14:textId="0E8938F4" w:rsidR="00A5516D" w:rsidRPr="0084510A" w:rsidRDefault="008634BB">
      <w:pPr>
        <w:pBdr>
          <w:top w:val="single" w:sz="6" w:space="1" w:color="auto"/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913610" w:rsidRPr="0084510A">
        <w:rPr>
          <w:rFonts w:ascii="Verdana" w:hAnsi="Verdana" w:cstheme="minorHAnsi"/>
          <w:sz w:val="22"/>
        </w:rPr>
        <w:instrText xml:space="preserve"> FORMTEXT </w:instrText>
      </w:r>
      <w:r w:rsidRPr="0084510A">
        <w:rPr>
          <w:rFonts w:ascii="Verdana" w:hAnsi="Verdana" w:cstheme="minorHAnsi"/>
          <w:sz w:val="22"/>
        </w:rPr>
      </w:r>
      <w:r w:rsidRPr="0084510A">
        <w:rPr>
          <w:rFonts w:ascii="Verdana" w:hAnsi="Verdana" w:cstheme="minorHAnsi"/>
          <w:sz w:val="22"/>
        </w:rPr>
        <w:fldChar w:fldCharType="separate"/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Pr="0084510A">
        <w:rPr>
          <w:rFonts w:ascii="Verdana" w:hAnsi="Verdana" w:cstheme="minorHAnsi"/>
          <w:sz w:val="22"/>
        </w:rPr>
        <w:fldChar w:fldCharType="end"/>
      </w:r>
    </w:p>
    <w:p w14:paraId="6B06E550" w14:textId="77777777" w:rsidR="00BE523F" w:rsidRPr="0084510A" w:rsidRDefault="00BE523F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02982C8C" w14:textId="2F1FD24C" w:rsidR="00BE523F" w:rsidRDefault="00BE523F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72D367E7" w14:textId="3345EEE5" w:rsidR="00A5516D" w:rsidRDefault="00A5516D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1CEAA946" w14:textId="716CB359" w:rsidR="00A5516D" w:rsidRDefault="00A5516D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72296420" w14:textId="38F31723" w:rsidR="00A5516D" w:rsidRDefault="00A5516D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60CB68C3" w14:textId="767EF2E1" w:rsidR="00A5516D" w:rsidRDefault="00A5516D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7F388D1B" w14:textId="378A5040" w:rsidR="00A5516D" w:rsidRDefault="00A5516D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50358270" w14:textId="2FD9DEB3" w:rsidR="00A5516D" w:rsidRDefault="00A5516D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544154F7" w14:textId="77777777" w:rsidR="00A5516D" w:rsidRDefault="00A5516D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70A2181D" w14:textId="77777777" w:rsidR="00A5516D" w:rsidRDefault="00A5516D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0657D647" w14:textId="77777777" w:rsidR="00A5516D" w:rsidRDefault="00A5516D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65238440" w14:textId="77777777" w:rsidR="00A5516D" w:rsidRDefault="00A5516D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7E449983" w14:textId="72C405E8" w:rsidR="00826EA4" w:rsidRPr="00A5516D" w:rsidRDefault="00826EA4">
      <w:pPr>
        <w:tabs>
          <w:tab w:val="left" w:pos="3402"/>
        </w:tabs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22"/>
        </w:rPr>
        <w:t>Beskriv kort hvilken medlemsaktivitet styret har hatt i løpet av året:</w:t>
      </w:r>
      <w:r w:rsidR="00A5516D">
        <w:rPr>
          <w:rFonts w:ascii="Verdana" w:hAnsi="Verdana" w:cstheme="minorHAnsi"/>
          <w:sz w:val="22"/>
        </w:rPr>
        <w:br/>
      </w:r>
      <w:r w:rsidR="00A5516D" w:rsidRPr="00A5516D">
        <w:rPr>
          <w:rFonts w:ascii="Verdana" w:hAnsi="Verdana" w:cstheme="minorHAnsi"/>
          <w:i/>
          <w:iCs/>
          <w:sz w:val="18"/>
          <w:szCs w:val="18"/>
        </w:rPr>
        <w:t>Eksempler kan være medlemsmøter, politisk forum, skoleringer, årsmøte. Dersom lokalforeningen er nyopprettet skriver du det.</w:t>
      </w:r>
      <w:r w:rsidR="00A5516D">
        <w:rPr>
          <w:rFonts w:ascii="Verdana" w:hAnsi="Verdana" w:cstheme="minorHAnsi"/>
          <w:sz w:val="18"/>
          <w:szCs w:val="18"/>
        </w:rPr>
        <w:t xml:space="preserve"> </w:t>
      </w:r>
    </w:p>
    <w:tbl>
      <w:tblPr>
        <w:tblStyle w:val="Tabellrutenett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826EA4" w14:paraId="48D03669" w14:textId="77777777" w:rsidTr="00826EA4">
        <w:trPr>
          <w:trHeight w:val="1525"/>
        </w:trPr>
        <w:tc>
          <w:tcPr>
            <w:tcW w:w="9226" w:type="dxa"/>
          </w:tcPr>
          <w:p w14:paraId="19B82781" w14:textId="77777777" w:rsidR="00826EA4" w:rsidRDefault="00826EA4">
            <w:pPr>
              <w:tabs>
                <w:tab w:val="left" w:pos="3402"/>
              </w:tabs>
              <w:rPr>
                <w:rFonts w:ascii="Verdana" w:hAnsi="Verdana" w:cstheme="minorHAnsi"/>
                <w:sz w:val="22"/>
              </w:rPr>
            </w:pPr>
          </w:p>
        </w:tc>
      </w:tr>
    </w:tbl>
    <w:p w14:paraId="343CD952" w14:textId="1D69DCE8" w:rsidR="00826EA4" w:rsidRDefault="00826EA4">
      <w:pPr>
        <w:tabs>
          <w:tab w:val="left" w:pos="3402"/>
        </w:tabs>
        <w:rPr>
          <w:rFonts w:ascii="Verdana" w:hAnsi="Verdana" w:cstheme="minorHAnsi"/>
          <w:sz w:val="18"/>
          <w:szCs w:val="18"/>
        </w:rPr>
      </w:pPr>
    </w:p>
    <w:p w14:paraId="014C7A04" w14:textId="77777777" w:rsidR="00826EA4" w:rsidRPr="00826EA4" w:rsidRDefault="00826EA4">
      <w:pPr>
        <w:tabs>
          <w:tab w:val="left" w:pos="3402"/>
        </w:tabs>
        <w:rPr>
          <w:rFonts w:ascii="Verdana" w:hAnsi="Verdana" w:cstheme="minorHAnsi"/>
          <w:sz w:val="18"/>
          <w:szCs w:val="18"/>
        </w:rPr>
      </w:pPr>
    </w:p>
    <w:p w14:paraId="3D0203F9" w14:textId="115F4E1D" w:rsidR="00826EA4" w:rsidRDefault="00826EA4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10445C2B" w14:textId="77777777" w:rsidR="00826EA4" w:rsidRPr="0084510A" w:rsidRDefault="00826EA4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22F19B5A" w14:textId="77777777" w:rsidR="00BE523F" w:rsidRPr="0084510A" w:rsidRDefault="00BE523F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14:paraId="29E190C9" w14:textId="77777777" w:rsidR="00913610" w:rsidRPr="0084510A" w:rsidRDefault="0024253A">
      <w:pPr>
        <w:tabs>
          <w:tab w:val="left" w:pos="1985"/>
          <w:tab w:val="left" w:pos="3402"/>
        </w:tabs>
        <w:rPr>
          <w:rFonts w:ascii="Verdana" w:hAnsi="Verdana" w:cstheme="minorHAnsi"/>
          <w:sz w:val="18"/>
        </w:rPr>
      </w:pPr>
      <w:r w:rsidRPr="0084510A">
        <w:rPr>
          <w:rFonts w:ascii="Verdana" w:hAnsi="Verdana" w:cstheme="minorHAnsi"/>
          <w:sz w:val="18"/>
        </w:rPr>
        <w:t>Sted</w:t>
      </w:r>
      <w:r w:rsidRPr="0084510A">
        <w:rPr>
          <w:rFonts w:ascii="Verdana" w:hAnsi="Verdana" w:cstheme="minorHAnsi"/>
          <w:sz w:val="18"/>
        </w:rPr>
        <w:tab/>
        <w:t>Dato</w:t>
      </w:r>
      <w:r w:rsidRPr="0084510A">
        <w:rPr>
          <w:rFonts w:ascii="Verdana" w:hAnsi="Verdana" w:cstheme="minorHAnsi"/>
          <w:sz w:val="18"/>
        </w:rPr>
        <w:tab/>
        <w:t>Navn</w:t>
      </w:r>
    </w:p>
    <w:sectPr w:rsidR="00913610" w:rsidRPr="0084510A" w:rsidSect="00BE523F">
      <w:headerReference w:type="default" r:id="rId10"/>
      <w:type w:val="continuous"/>
      <w:pgSz w:w="11907" w:h="16840"/>
      <w:pgMar w:top="1418" w:right="1418" w:bottom="851" w:left="1418" w:header="708" w:footer="708" w:gutter="0"/>
      <w:paperSrc w:first="11" w:other="1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A240" w14:textId="77777777" w:rsidR="00B53B73" w:rsidRDefault="00B53B73" w:rsidP="00913610">
      <w:r>
        <w:separator/>
      </w:r>
    </w:p>
  </w:endnote>
  <w:endnote w:type="continuationSeparator" w:id="0">
    <w:p w14:paraId="428F112F" w14:textId="77777777" w:rsidR="00B53B73" w:rsidRDefault="00B53B73" w:rsidP="0091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811831652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072A819" w14:textId="7DC43BB0" w:rsidR="00A5516D" w:rsidRDefault="00A5516D" w:rsidP="008C1F8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D91ECD1" w14:textId="77777777" w:rsidR="00A5516D" w:rsidRDefault="00A5516D" w:rsidP="00A5516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724954435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2354D3B" w14:textId="296E442C" w:rsidR="00A5516D" w:rsidRDefault="00A5516D" w:rsidP="008C1F81">
        <w:pPr>
          <w:pStyle w:val="Bunntekst"/>
          <w:framePr w:wrap="none" w:vAnchor="text" w:hAnchor="margin" w:xAlign="right" w:y="1"/>
          <w:rPr>
            <w:rStyle w:val="Sidetall"/>
          </w:rPr>
        </w:pPr>
        <w:r w:rsidRPr="00A5516D">
          <w:rPr>
            <w:rStyle w:val="Sidetall"/>
            <w:rFonts w:ascii="Verdana" w:hAnsi="Verdana"/>
            <w:sz w:val="18"/>
            <w:szCs w:val="18"/>
          </w:rPr>
          <w:fldChar w:fldCharType="begin"/>
        </w:r>
        <w:r w:rsidRPr="00A5516D">
          <w:rPr>
            <w:rStyle w:val="Sidetall"/>
            <w:rFonts w:ascii="Verdana" w:hAnsi="Verdana"/>
            <w:sz w:val="18"/>
            <w:szCs w:val="18"/>
          </w:rPr>
          <w:instrText xml:space="preserve"> PAGE </w:instrText>
        </w:r>
        <w:r w:rsidRPr="00A5516D">
          <w:rPr>
            <w:rStyle w:val="Sidetall"/>
            <w:rFonts w:ascii="Verdana" w:hAnsi="Verdana"/>
            <w:sz w:val="18"/>
            <w:szCs w:val="18"/>
          </w:rPr>
          <w:fldChar w:fldCharType="separate"/>
        </w:r>
        <w:r w:rsidRPr="00A5516D">
          <w:rPr>
            <w:rStyle w:val="Sidetall"/>
            <w:rFonts w:ascii="Verdana" w:hAnsi="Verdana"/>
            <w:noProof/>
            <w:sz w:val="18"/>
            <w:szCs w:val="18"/>
          </w:rPr>
          <w:t>1</w:t>
        </w:r>
        <w:r w:rsidRPr="00A5516D">
          <w:rPr>
            <w:rStyle w:val="Sidetall"/>
            <w:rFonts w:ascii="Verdana" w:hAnsi="Verdana"/>
            <w:sz w:val="18"/>
            <w:szCs w:val="18"/>
          </w:rPr>
          <w:fldChar w:fldCharType="end"/>
        </w:r>
      </w:p>
    </w:sdtContent>
  </w:sdt>
  <w:p w14:paraId="04A02E86" w14:textId="77777777" w:rsidR="00913610" w:rsidRPr="0084510A" w:rsidRDefault="00913610" w:rsidP="00A5516D">
    <w:pPr>
      <w:pStyle w:val="Bunntekst"/>
      <w:ind w:right="360"/>
      <w:rPr>
        <w:rFonts w:ascii="Verdana" w:hAnsi="Verdana" w:cstheme="minorHAnsi"/>
        <w:sz w:val="16"/>
      </w:rPr>
    </w:pPr>
    <w:r w:rsidRPr="0084510A">
      <w:rPr>
        <w:rFonts w:ascii="Verdana" w:hAnsi="Verdana" w:cstheme="minorHAnsi"/>
        <w:sz w:val="16"/>
      </w:rPr>
      <w:t>Skjemaet med alle vedlegg sendes innen en uke etter årsmøte/generalforsamling til info@ungehoyre.no.</w:t>
    </w:r>
  </w:p>
  <w:p w14:paraId="102581E8" w14:textId="77777777" w:rsidR="00913610" w:rsidRDefault="009136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5EB4" w14:textId="77777777" w:rsidR="00B53B73" w:rsidRDefault="00B53B73" w:rsidP="00913610">
      <w:r>
        <w:separator/>
      </w:r>
    </w:p>
  </w:footnote>
  <w:footnote w:type="continuationSeparator" w:id="0">
    <w:p w14:paraId="535F8D3D" w14:textId="77777777" w:rsidR="00B53B73" w:rsidRDefault="00B53B73" w:rsidP="0091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284" w:type="dxa"/>
      <w:tblLayout w:type="fixed"/>
      <w:tblLook w:val="04A0" w:firstRow="1" w:lastRow="0" w:firstColumn="1" w:lastColumn="0" w:noHBand="0" w:noVBand="1"/>
    </w:tblPr>
    <w:tblGrid>
      <w:gridCol w:w="5800"/>
      <w:gridCol w:w="5399"/>
    </w:tblGrid>
    <w:tr w:rsidR="004D3414" w14:paraId="691604AA" w14:textId="77777777" w:rsidTr="000F5612">
      <w:tc>
        <w:tcPr>
          <w:tcW w:w="5800" w:type="dxa"/>
          <w:shd w:val="clear" w:color="auto" w:fill="auto"/>
          <w:tcMar>
            <w:left w:w="0" w:type="dxa"/>
          </w:tcMar>
          <w:vAlign w:val="center"/>
        </w:tcPr>
        <w:p w14:paraId="516CAC55" w14:textId="77777777" w:rsidR="004D3414" w:rsidRPr="0084510A" w:rsidRDefault="004D3414" w:rsidP="000F5612">
          <w:pPr>
            <w:rPr>
              <w:rFonts w:ascii="Verdana" w:hAnsi="Verdana" w:cstheme="minorHAnsi"/>
              <w:b/>
              <w:sz w:val="36"/>
            </w:rPr>
          </w:pPr>
          <w:r w:rsidRPr="0084510A">
            <w:rPr>
              <w:rFonts w:ascii="Verdana" w:hAnsi="Verdana" w:cstheme="minorHAnsi"/>
              <w:b/>
              <w:sz w:val="36"/>
            </w:rPr>
            <w:t xml:space="preserve">Rapporteringsskjema for </w:t>
          </w:r>
        </w:p>
        <w:p w14:paraId="511C2500" w14:textId="77777777" w:rsidR="004D3414" w:rsidRPr="007E79B0" w:rsidRDefault="004D3414" w:rsidP="000F5612">
          <w:pPr>
            <w:rPr>
              <w:rFonts w:asciiTheme="minorHAnsi" w:hAnsiTheme="minorHAnsi" w:cstheme="minorHAnsi"/>
              <w:b/>
              <w:sz w:val="48"/>
            </w:rPr>
          </w:pPr>
          <w:r w:rsidRPr="0084510A">
            <w:rPr>
              <w:rFonts w:ascii="Verdana" w:hAnsi="Verdana" w:cstheme="minorHAnsi"/>
              <w:b/>
              <w:sz w:val="36"/>
            </w:rPr>
            <w:t>lokalforeninger</w:t>
          </w:r>
        </w:p>
      </w:tc>
      <w:tc>
        <w:tcPr>
          <w:tcW w:w="5399" w:type="dxa"/>
          <w:shd w:val="clear" w:color="auto" w:fill="auto"/>
          <w:vAlign w:val="center"/>
        </w:tcPr>
        <w:p w14:paraId="3FC44EF6" w14:textId="2159F04E" w:rsidR="004D3414" w:rsidRDefault="00A5516D" w:rsidP="003002FD">
          <w:pPr>
            <w:pStyle w:val="Topptekst"/>
            <w:jc w:val="center"/>
          </w:pPr>
          <w:r w:rsidRPr="00A5516D">
            <w:rPr>
              <w:noProof/>
            </w:rPr>
            <w:drawing>
              <wp:inline distT="0" distB="0" distL="0" distR="0" wp14:anchorId="1264947D" wp14:editId="37A14312">
                <wp:extent cx="1349987" cy="581891"/>
                <wp:effectExtent l="0" t="0" r="0" b="254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862" cy="590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BDCAAC" w14:textId="3265EA3E" w:rsidR="00913610" w:rsidRPr="004D3414" w:rsidRDefault="00913610" w:rsidP="004D341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284" w:type="dxa"/>
      <w:tblLayout w:type="fixed"/>
      <w:tblLook w:val="04A0" w:firstRow="1" w:lastRow="0" w:firstColumn="1" w:lastColumn="0" w:noHBand="0" w:noVBand="1"/>
    </w:tblPr>
    <w:tblGrid>
      <w:gridCol w:w="5800"/>
      <w:gridCol w:w="5399"/>
    </w:tblGrid>
    <w:tr w:rsidR="00A5516D" w14:paraId="63E0316E" w14:textId="77777777" w:rsidTr="000F5612">
      <w:tc>
        <w:tcPr>
          <w:tcW w:w="5800" w:type="dxa"/>
          <w:shd w:val="clear" w:color="auto" w:fill="auto"/>
          <w:tcMar>
            <w:left w:w="0" w:type="dxa"/>
          </w:tcMar>
          <w:vAlign w:val="center"/>
        </w:tcPr>
        <w:p w14:paraId="07029AEF" w14:textId="77777777" w:rsidR="00A5516D" w:rsidRPr="0084510A" w:rsidRDefault="00A5516D" w:rsidP="00A5516D">
          <w:pPr>
            <w:rPr>
              <w:rFonts w:ascii="Verdana" w:hAnsi="Verdana" w:cstheme="minorHAnsi"/>
              <w:b/>
              <w:sz w:val="36"/>
            </w:rPr>
          </w:pPr>
          <w:r w:rsidRPr="0084510A">
            <w:rPr>
              <w:rFonts w:ascii="Verdana" w:hAnsi="Verdana" w:cstheme="minorHAnsi"/>
              <w:b/>
              <w:sz w:val="36"/>
            </w:rPr>
            <w:t xml:space="preserve">Rapporteringsskjema for </w:t>
          </w:r>
        </w:p>
        <w:p w14:paraId="71579C84" w14:textId="09FE6FDC" w:rsidR="00A5516D" w:rsidRPr="007E79B0" w:rsidRDefault="00A5516D" w:rsidP="00A5516D">
          <w:pPr>
            <w:rPr>
              <w:rFonts w:asciiTheme="minorHAnsi" w:hAnsiTheme="minorHAnsi" w:cstheme="minorHAnsi"/>
              <w:b/>
              <w:sz w:val="48"/>
            </w:rPr>
          </w:pPr>
          <w:r w:rsidRPr="0084510A">
            <w:rPr>
              <w:rFonts w:ascii="Verdana" w:hAnsi="Verdana" w:cstheme="minorHAnsi"/>
              <w:b/>
              <w:sz w:val="36"/>
            </w:rPr>
            <w:t>lokalforeninger</w:t>
          </w:r>
        </w:p>
      </w:tc>
      <w:tc>
        <w:tcPr>
          <w:tcW w:w="5399" w:type="dxa"/>
          <w:shd w:val="clear" w:color="auto" w:fill="auto"/>
          <w:vAlign w:val="center"/>
        </w:tcPr>
        <w:p w14:paraId="491C75CE" w14:textId="011604C5" w:rsidR="00A5516D" w:rsidRDefault="00A5516D" w:rsidP="00A5516D">
          <w:pPr>
            <w:pStyle w:val="Topptekst"/>
            <w:jc w:val="center"/>
          </w:pPr>
          <w:r w:rsidRPr="00A5516D">
            <w:rPr>
              <w:noProof/>
            </w:rPr>
            <w:drawing>
              <wp:inline distT="0" distB="0" distL="0" distR="0" wp14:anchorId="44C1B5BC" wp14:editId="5665C1AB">
                <wp:extent cx="1349987" cy="581891"/>
                <wp:effectExtent l="0" t="0" r="0" b="2540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862" cy="590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D541BF" w14:textId="77777777" w:rsidR="00913610" w:rsidRDefault="009136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CF071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FD"/>
    <w:rsid w:val="0019456B"/>
    <w:rsid w:val="0024253A"/>
    <w:rsid w:val="002523AF"/>
    <w:rsid w:val="00275311"/>
    <w:rsid w:val="003002FD"/>
    <w:rsid w:val="0031101B"/>
    <w:rsid w:val="004D3414"/>
    <w:rsid w:val="005B0B2C"/>
    <w:rsid w:val="006B10AC"/>
    <w:rsid w:val="00735A15"/>
    <w:rsid w:val="00826EA4"/>
    <w:rsid w:val="0084510A"/>
    <w:rsid w:val="008634BB"/>
    <w:rsid w:val="00913610"/>
    <w:rsid w:val="00A5516D"/>
    <w:rsid w:val="00B02ADA"/>
    <w:rsid w:val="00B53B73"/>
    <w:rsid w:val="00B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8762A"/>
  <w15:docId w15:val="{91510F88-F634-44B3-A0AC-943AF2B6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3F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36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3610"/>
    <w:rPr>
      <w:rFonts w:ascii="Garamond" w:hAnsi="Garamond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136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3610"/>
    <w:rPr>
      <w:rFonts w:ascii="Garamond" w:hAnsi="Garamond"/>
      <w:sz w:val="24"/>
    </w:rPr>
  </w:style>
  <w:style w:type="table" w:styleId="Tabellrutenett">
    <w:name w:val="Table Grid"/>
    <w:basedOn w:val="Vanligtabell"/>
    <w:uiPriority w:val="59"/>
    <w:rsid w:val="0082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A5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ir\Downloads\Rapporteringsskjema_Lokalforening_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C:\Users\Elisir\Downloads\Rapporteringsskjema_Lokalforening_2012.dotx</Template>
  <TotalTime>0</TotalTime>
  <Pages>2</Pages>
  <Words>351</Words>
  <Characters>1866</Characters>
  <Application>Microsoft Office Word</Application>
  <DocSecurity>0</DocSecurity>
  <Lines>15</Lines>
  <Paragraphs>4</Paragraphs>
  <ScaleCrop>false</ScaleCrop>
  <Company>HOYRE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</dc:title>
  <dc:creator>Elizabeth Åsjord Sire</dc:creator>
  <cp:lastModifiedBy>Håkon Bergseth</cp:lastModifiedBy>
  <cp:revision>2</cp:revision>
  <cp:lastPrinted>1899-12-31T23:00:00Z</cp:lastPrinted>
  <dcterms:created xsi:type="dcterms:W3CDTF">2021-09-27T14:21:00Z</dcterms:created>
  <dcterms:modified xsi:type="dcterms:W3CDTF">2021-09-27T14:21:00Z</dcterms:modified>
</cp:coreProperties>
</file>