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C71A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1C080BC9" w14:textId="77777777" w:rsidR="005F2E6F" w:rsidRPr="00927B8D" w:rsidRDefault="005F2E6F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927B8D">
        <w:rPr>
          <w:rFonts w:ascii="Verdana" w:hAnsi="Verdana" w:cstheme="minorHAnsi"/>
          <w:b/>
          <w:sz w:val="22"/>
        </w:rPr>
        <w:t>Fylkesforening:</w:t>
      </w:r>
      <w:r w:rsidRPr="00927B8D">
        <w:rPr>
          <w:rFonts w:ascii="Verdana" w:hAnsi="Verdana" w:cstheme="minorHAnsi"/>
          <w:b/>
          <w:sz w:val="22"/>
        </w:rPr>
        <w:tab/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27B8D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b/>
          <w:sz w:val="22"/>
          <w:u w:val="single"/>
        </w:rPr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</w:p>
    <w:p w14:paraId="7BB8E19A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7EB3CB00" w14:textId="77777777" w:rsidR="005F2E6F" w:rsidRPr="00927B8D" w:rsidRDefault="005F2E6F">
      <w:pPr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Dato for siste årsmøte/generalforsamling: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</w:p>
    <w:p w14:paraId="527FBB28" w14:textId="77777777"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</w:pPr>
    </w:p>
    <w:p w14:paraId="093BC6A0" w14:textId="77777777"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  <w:sectPr w:rsidR="008A525F" w:rsidRPr="00927B8D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927B8D">
        <w:rPr>
          <w:rFonts w:ascii="Verdana" w:hAnsi="Verdana" w:cstheme="minorHAnsi"/>
          <w:sz w:val="22"/>
        </w:rPr>
        <w:t>Følgende papirer skal sendes inn elektronisk:</w:t>
      </w:r>
    </w:p>
    <w:p w14:paraId="553F9A7A" w14:textId="77777777"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årsmøtepapirer</w:t>
      </w:r>
      <w:r w:rsidRPr="00927B8D">
        <w:rPr>
          <w:rFonts w:ascii="Verdana" w:hAnsi="Verdana" w:cstheme="minorHAnsi"/>
          <w:sz w:val="22"/>
        </w:rPr>
        <w:tab/>
      </w:r>
    </w:p>
    <w:p w14:paraId="04161690" w14:textId="77777777" w:rsidR="008A525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årsmøtereferat</w:t>
      </w:r>
    </w:p>
    <w:p w14:paraId="5E6C366D" w14:textId="77777777" w:rsidR="00927B8D" w:rsidRDefault="00927B8D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14:paraId="7870E290" w14:textId="77777777" w:rsidR="005F2E6F" w:rsidRPr="00927B8D" w:rsidRDefault="005F2E6F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ab/>
      </w:r>
    </w:p>
    <w:p w14:paraId="1DB0AEE4" w14:textId="77777777"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gjeldende lover</w:t>
      </w:r>
      <w:r w:rsidRPr="00927B8D">
        <w:rPr>
          <w:rFonts w:ascii="Verdana" w:hAnsi="Verdana" w:cstheme="minorHAnsi"/>
          <w:sz w:val="22"/>
        </w:rPr>
        <w:tab/>
      </w:r>
    </w:p>
    <w:p w14:paraId="1E322EFB" w14:textId="77777777" w:rsidR="005F2E6F" w:rsidRPr="00927B8D" w:rsidRDefault="008A525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oversikt over hvilke kommuner som dekkes av hvilke lokalforeninger</w:t>
      </w:r>
      <w:r w:rsidR="005F2E6F" w:rsidRPr="00927B8D">
        <w:rPr>
          <w:rFonts w:ascii="Verdana" w:hAnsi="Verdana" w:cstheme="minorHAnsi"/>
          <w:sz w:val="22"/>
        </w:rPr>
        <w:tab/>
      </w:r>
    </w:p>
    <w:p w14:paraId="064117F9" w14:textId="77777777" w:rsidR="005F2E6F" w:rsidRPr="00927B8D" w:rsidRDefault="005F2E6F">
      <w:pPr>
        <w:rPr>
          <w:rFonts w:ascii="Verdana" w:hAnsi="Verdana" w:cstheme="minorHAnsi"/>
          <w:sz w:val="22"/>
        </w:rPr>
        <w:sectPr w:rsidR="005F2E6F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0A415532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076E1950" w14:textId="77777777" w:rsidR="005F2E6F" w:rsidRPr="00927B8D" w:rsidRDefault="005F2E6F">
      <w:pPr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Arbeidsutvalget</w:t>
      </w:r>
    </w:p>
    <w:p w14:paraId="5E5C1EF8" w14:textId="77777777" w:rsidR="00247F9C" w:rsidRDefault="00247F9C">
      <w:pPr>
        <w:tabs>
          <w:tab w:val="left" w:pos="2127"/>
          <w:tab w:val="left" w:pos="6521"/>
        </w:tabs>
        <w:rPr>
          <w:rFonts w:ascii="Verdana" w:hAnsi="Verdana" w:cstheme="minorHAnsi"/>
          <w:sz w:val="14"/>
        </w:rPr>
      </w:pPr>
    </w:p>
    <w:tbl>
      <w:tblPr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87"/>
        <w:gridCol w:w="2498"/>
        <w:gridCol w:w="2268"/>
        <w:gridCol w:w="993"/>
        <w:gridCol w:w="688"/>
        <w:gridCol w:w="688"/>
      </w:tblGrid>
      <w:tr w:rsidR="00247F9C" w:rsidRPr="00247F9C" w14:paraId="779FDAAB" w14:textId="77777777" w:rsidTr="00247F9C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C4FF7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Tittel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881B9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Medlemsnr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966623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Navn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92C4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Epost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35D6E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Telefonnr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4180E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Alder ved valg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3BBBC8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Ant år i styrer</w:t>
            </w:r>
          </w:p>
        </w:tc>
      </w:tr>
      <w:tr w:rsidR="00247F9C" w:rsidRPr="00247F9C" w14:paraId="5AFFA671" w14:textId="77777777" w:rsidTr="00247F9C">
        <w:trPr>
          <w:trHeight w:val="13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B6E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17CC" w14:textId="06CD766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C8F9" w14:textId="51C16AC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C676" w14:textId="4C154C4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53B7" w14:textId="6BE33DBE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BD2" w14:textId="52FB28B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370C" w14:textId="546815B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4A820249" w14:textId="77777777" w:rsidTr="00247F9C">
        <w:trPr>
          <w:trHeight w:val="2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A26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1.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943" w14:textId="51BE3F7A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27C9" w14:textId="53F2F8E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251" w14:textId="156FB74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B07D" w14:textId="189CB5E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4B1" w14:textId="54AF868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7680" w14:textId="3824CB5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44D49F3C" w14:textId="77777777" w:rsidTr="00247F9C">
        <w:trPr>
          <w:trHeight w:val="2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909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2.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B66" w14:textId="3720154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8F16" w14:textId="42B6629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E92C" w14:textId="61FD1A4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474E" w14:textId="37A6611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51BA" w14:textId="45D8CBB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36F9" w14:textId="5FF38669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2EDDEF85" w14:textId="77777777" w:rsidTr="00247F9C">
        <w:trPr>
          <w:trHeight w:val="1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427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4076" w14:textId="0E5527E9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D5F9" w14:textId="673CB71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628A" w14:textId="174B1D1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FAA3" w14:textId="480D29B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1A07" w14:textId="348C887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5E13" w14:textId="5169B77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60CF4674" w14:textId="77777777" w:rsidTr="00247F9C">
        <w:trPr>
          <w:trHeight w:val="1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B62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BED1" w14:textId="468F23E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24F5" w14:textId="2642091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73FD" w14:textId="21AC67B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9876" w14:textId="3A49FF6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C1C2" w14:textId="778768E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EF9E" w14:textId="73F7423F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6700E208" w14:textId="77777777" w:rsidTr="00247F9C">
        <w:trPr>
          <w:trHeight w:val="15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9FA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3CA2" w14:textId="14D8A6E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F144" w14:textId="5836F15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6C15" w14:textId="22984E2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4C2D" w14:textId="328888F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3F6D" w14:textId="13EB2B7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13C9" w14:textId="1EE2973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2C7B35FF" w14:textId="77777777" w:rsidTr="00247F9C">
        <w:trPr>
          <w:trHeight w:val="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8D8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BB70" w14:textId="4BF5470B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90C7" w14:textId="70BCEF4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FB02" w14:textId="5DFCC13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57F7" w14:textId="29D850D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6935" w14:textId="445FF9E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0539" w14:textId="360D6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0DD0A300" w14:textId="77777777" w:rsidTr="00247F9C">
        <w:trPr>
          <w:trHeight w:val="1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CC2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6F23" w14:textId="4895820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888D" w14:textId="1DF7FC5B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665C" w14:textId="714B3D5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A8CC" w14:textId="5B1F124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57A0" w14:textId="4356711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3D7" w14:textId="3249F00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53EBE235" w14:textId="77777777" w:rsidTr="00247F9C">
        <w:trPr>
          <w:trHeight w:val="1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AB4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C71B" w14:textId="7F47070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327C" w14:textId="0053AF9F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8EC6" w14:textId="7640F74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FF99" w14:textId="7F2C0AE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56DD" w14:textId="4FBDC1A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44A9" w14:textId="7E13D7AE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685C8CA9" w14:textId="0F1CE9F0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 w:rsidR="00B4704A">
        <w:rPr>
          <w:rFonts w:ascii="Verdana" w:hAnsi="Verdana" w:cstheme="minorHAnsi"/>
          <w:sz w:val="14"/>
        </w:rPr>
        <w:t>.</w:t>
      </w:r>
    </w:p>
    <w:p w14:paraId="418D1ED0" w14:textId="77777777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5DE3EF39" w14:textId="77777777"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  <w:sectPr w:rsidR="007E79B0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</w:p>
    <w:p w14:paraId="0C5D397F" w14:textId="77777777" w:rsidR="005F2E6F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Direktevalgte fylkesstyre</w:t>
      </w:r>
      <w:r w:rsidR="007E79B0" w:rsidRPr="00927B8D">
        <w:rPr>
          <w:rFonts w:ascii="Verdana" w:hAnsi="Verdana" w:cstheme="minorHAnsi"/>
          <w:b/>
          <w:sz w:val="22"/>
        </w:rPr>
        <w:t>-</w:t>
      </w:r>
      <w:r w:rsidRPr="00927B8D">
        <w:rPr>
          <w:rFonts w:ascii="Verdana" w:hAnsi="Verdana" w:cstheme="minorHAnsi"/>
          <w:b/>
          <w:sz w:val="22"/>
        </w:rPr>
        <w:t>/distriktsstyremedlemmer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14:paraId="1588D6AF" w14:textId="77777777" w:rsidTr="007E79B0">
        <w:trPr>
          <w:trHeight w:val="192"/>
        </w:trPr>
        <w:tc>
          <w:tcPr>
            <w:tcW w:w="1278" w:type="dxa"/>
            <w:shd w:val="solid" w:color="auto" w:fill="auto"/>
          </w:tcPr>
          <w:p w14:paraId="6F73842B" w14:textId="77777777" w:rsidR="007E79B0" w:rsidRPr="00927B8D" w:rsidRDefault="007E79B0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14:paraId="3DA246F4" w14:textId="77777777" w:rsidR="007E79B0" w:rsidRPr="00927B8D" w:rsidRDefault="007E79B0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14:paraId="0D330924" w14:textId="77777777" w:rsidTr="007E79B0">
        <w:trPr>
          <w:trHeight w:val="296"/>
        </w:trPr>
        <w:tc>
          <w:tcPr>
            <w:tcW w:w="1278" w:type="dxa"/>
          </w:tcPr>
          <w:p w14:paraId="3DA0BB76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A446712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1"/>
          </w:p>
        </w:tc>
      </w:tr>
      <w:tr w:rsidR="007E79B0" w:rsidRPr="00927B8D" w14:paraId="680918B3" w14:textId="77777777" w:rsidTr="007E79B0">
        <w:trPr>
          <w:trHeight w:val="296"/>
        </w:trPr>
        <w:tc>
          <w:tcPr>
            <w:tcW w:w="1278" w:type="dxa"/>
          </w:tcPr>
          <w:p w14:paraId="79F25742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610A6D1F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2"/>
          </w:p>
        </w:tc>
      </w:tr>
      <w:tr w:rsidR="007E79B0" w:rsidRPr="00927B8D" w14:paraId="28FF85BB" w14:textId="77777777" w:rsidTr="007E79B0">
        <w:trPr>
          <w:trHeight w:val="288"/>
        </w:trPr>
        <w:tc>
          <w:tcPr>
            <w:tcW w:w="1278" w:type="dxa"/>
          </w:tcPr>
          <w:p w14:paraId="40056E15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2B5CFA6A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3"/>
          </w:p>
        </w:tc>
      </w:tr>
      <w:tr w:rsidR="007E79B0" w:rsidRPr="00927B8D" w14:paraId="4E73842B" w14:textId="77777777" w:rsidTr="007E79B0">
        <w:trPr>
          <w:trHeight w:val="296"/>
        </w:trPr>
        <w:tc>
          <w:tcPr>
            <w:tcW w:w="1278" w:type="dxa"/>
          </w:tcPr>
          <w:p w14:paraId="6DBA2CE0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1A587454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6CF38D94" w14:textId="77777777" w:rsidTr="007E79B0">
        <w:trPr>
          <w:trHeight w:val="296"/>
        </w:trPr>
        <w:tc>
          <w:tcPr>
            <w:tcW w:w="1278" w:type="dxa"/>
          </w:tcPr>
          <w:p w14:paraId="40A254AA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2E96DEF1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568B5249" w14:textId="77777777" w:rsidR="00927B8D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sz w:val="14"/>
        </w:rPr>
      </w:pPr>
      <w:r w:rsidRPr="00927B8D">
        <w:rPr>
          <w:rFonts w:ascii="Verdana" w:hAnsi="Verdana" w:cstheme="minorHAnsi"/>
          <w:sz w:val="14"/>
        </w:rPr>
        <w:t>Kun dersom dette gjelder i ditt fylke</w:t>
      </w:r>
    </w:p>
    <w:p w14:paraId="39E0AD89" w14:textId="77777777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7B6E33A3" w14:textId="77777777" w:rsidR="00927B8D" w:rsidRPr="00927B8D" w:rsidRDefault="00927B8D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"/>
        </w:rPr>
      </w:pPr>
    </w:p>
    <w:p w14:paraId="4DBFF05F" w14:textId="77777777" w:rsidR="007E79B0" w:rsidRPr="00927B8D" w:rsidRDefault="007E79B0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Desisjonskomité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14:paraId="063F18A3" w14:textId="77777777" w:rsidTr="005F2E6F">
        <w:trPr>
          <w:trHeight w:val="192"/>
        </w:trPr>
        <w:tc>
          <w:tcPr>
            <w:tcW w:w="1278" w:type="dxa"/>
            <w:shd w:val="solid" w:color="auto" w:fill="auto"/>
          </w:tcPr>
          <w:p w14:paraId="5775459A" w14:textId="77777777" w:rsidR="007E79B0" w:rsidRPr="00927B8D" w:rsidRDefault="007E79B0" w:rsidP="005F2E6F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14:paraId="48FBFDA9" w14:textId="77777777" w:rsidR="007E79B0" w:rsidRPr="00927B8D" w:rsidRDefault="007E79B0" w:rsidP="005F2E6F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14:paraId="4BC59143" w14:textId="77777777" w:rsidTr="005F2E6F">
        <w:trPr>
          <w:trHeight w:val="296"/>
        </w:trPr>
        <w:tc>
          <w:tcPr>
            <w:tcW w:w="1278" w:type="dxa"/>
          </w:tcPr>
          <w:p w14:paraId="3DA0C955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C588A7C" w14:textId="5E9A2509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="00247F9C"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49D0F932" w14:textId="77777777" w:rsidTr="005F2E6F">
        <w:trPr>
          <w:trHeight w:val="296"/>
        </w:trPr>
        <w:tc>
          <w:tcPr>
            <w:tcW w:w="1278" w:type="dxa"/>
          </w:tcPr>
          <w:p w14:paraId="7562857D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FA7F78E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2FC5FFAB" w14:textId="77777777" w:rsidTr="005F2E6F">
        <w:trPr>
          <w:trHeight w:val="288"/>
        </w:trPr>
        <w:tc>
          <w:tcPr>
            <w:tcW w:w="1278" w:type="dxa"/>
          </w:tcPr>
          <w:p w14:paraId="70F4E19B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7D7FED78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05A5144D" w14:textId="77777777" w:rsidTr="005F2E6F">
        <w:trPr>
          <w:trHeight w:val="296"/>
        </w:trPr>
        <w:tc>
          <w:tcPr>
            <w:tcW w:w="1278" w:type="dxa"/>
          </w:tcPr>
          <w:p w14:paraId="59EE0C53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1C5BB7C0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58976784" w14:textId="77777777" w:rsidTr="005F2E6F">
        <w:trPr>
          <w:trHeight w:val="296"/>
        </w:trPr>
        <w:tc>
          <w:tcPr>
            <w:tcW w:w="1278" w:type="dxa"/>
          </w:tcPr>
          <w:p w14:paraId="29086F64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43A6299E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436B19FB" w14:textId="77777777"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  <w:sectPr w:rsidR="007E79B0" w:rsidRPr="00927B8D" w:rsidSect="007E79B0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7ED082A7" w14:textId="77777777" w:rsidR="007E79B0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20314405" w14:textId="77777777" w:rsidR="00B4704A" w:rsidRPr="0084510A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4704A" w:rsidRPr="0084510A" w14:paraId="46B3A375" w14:textId="77777777" w:rsidTr="00196ED6">
        <w:tc>
          <w:tcPr>
            <w:tcW w:w="2764" w:type="dxa"/>
            <w:shd w:val="solid" w:color="auto" w:fill="auto"/>
          </w:tcPr>
          <w:p w14:paraId="1D0B3754" w14:textId="77777777"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14:paraId="52565E3E" w14:textId="77777777"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14:paraId="566A4A5D" w14:textId="77777777" w:rsidR="00B4704A" w:rsidRPr="0084510A" w:rsidRDefault="00B4704A" w:rsidP="00196ED6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4704A" w:rsidRPr="0084510A" w14:paraId="1495191B" w14:textId="77777777" w:rsidTr="00196ED6">
        <w:tc>
          <w:tcPr>
            <w:tcW w:w="2764" w:type="dxa"/>
          </w:tcPr>
          <w:p w14:paraId="749298E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14:paraId="3700576B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23266FA0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14:paraId="28EADC16" w14:textId="77777777" w:rsidTr="00196ED6">
        <w:tc>
          <w:tcPr>
            <w:tcW w:w="2764" w:type="dxa"/>
          </w:tcPr>
          <w:p w14:paraId="36F0DB5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14:paraId="511AFA09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12F700EA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14:paraId="12759D3E" w14:textId="77777777" w:rsidTr="00196ED6">
        <w:tc>
          <w:tcPr>
            <w:tcW w:w="2764" w:type="dxa"/>
          </w:tcPr>
          <w:p w14:paraId="550A11FB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14:paraId="7E60A9CA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5D5EA1E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451E1F33" w14:textId="77777777" w:rsidR="00B4704A" w:rsidRPr="00927B8D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>
        <w:rPr>
          <w:rFonts w:ascii="Verdana" w:hAnsi="Verdana" w:cstheme="minorHAnsi"/>
          <w:sz w:val="14"/>
        </w:rPr>
        <w:t>.</w:t>
      </w:r>
    </w:p>
    <w:p w14:paraId="2F9FD2E7" w14:textId="77777777"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216AA68F" w14:textId="77777777" w:rsidR="00927B8D" w:rsidRDefault="00927B8D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13849019" w14:textId="77777777"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lokalforeninger (totalt):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7"/>
      <w:r w:rsidRPr="00927B8D">
        <w:rPr>
          <w:rFonts w:ascii="Verdana" w:hAnsi="Verdana" w:cstheme="minorHAnsi"/>
          <w:sz w:val="22"/>
        </w:rPr>
        <w:tab/>
      </w:r>
      <w:r w:rsidR="00B4704A">
        <w:rPr>
          <w:rFonts w:ascii="Verdana" w:hAnsi="Verdana" w:cstheme="minorHAnsi"/>
          <w:sz w:val="22"/>
        </w:rPr>
        <w:br/>
      </w:r>
    </w:p>
    <w:p w14:paraId="5F98C1E2" w14:textId="77777777" w:rsidR="005F2E6F" w:rsidRDefault="005F2E6F" w:rsidP="00B4704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«fungerende» lokalforeninger: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8" w:name="Tekst43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8"/>
      <w:r w:rsidRPr="00927B8D">
        <w:rPr>
          <w:rFonts w:ascii="Verdana" w:hAnsi="Verdana" w:cstheme="minorHAnsi"/>
          <w:sz w:val="22"/>
        </w:rPr>
        <w:tab/>
        <w:t>(Har hatt/skal ha årsmøte i år)</w:t>
      </w:r>
      <w:r w:rsidR="00B4704A">
        <w:rPr>
          <w:rFonts w:ascii="Verdana" w:hAnsi="Verdana" w:cstheme="minorHAnsi"/>
          <w:sz w:val="22"/>
        </w:rPr>
        <w:br/>
      </w:r>
    </w:p>
    <w:p w14:paraId="0252DACA" w14:textId="77777777"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Navn på lokalforeninger:</w:t>
      </w:r>
      <w:r w:rsidRPr="00B4704A">
        <w:rPr>
          <w:rFonts w:ascii="Verdana" w:hAnsi="Verdana" w:cstheme="minorHAnsi"/>
          <w:sz w:val="22"/>
        </w:rPr>
        <w:t xml:space="preserve"> </w:t>
      </w:r>
      <w:r w:rsidRPr="00B4704A">
        <w:rPr>
          <w:rFonts w:ascii="Verdana" w:hAnsi="Verdana" w:cstheme="minorHAnsi"/>
          <w:sz w:val="22"/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B4704A">
        <w:rPr>
          <w:rFonts w:ascii="Verdana" w:hAnsi="Verdana" w:cstheme="minorHAnsi"/>
          <w:sz w:val="22"/>
          <w:u w:val="single"/>
        </w:rPr>
        <w:instrText xml:space="preserve"> FORMTEXT </w:instrText>
      </w:r>
      <w:r w:rsidRPr="00B4704A">
        <w:rPr>
          <w:rFonts w:ascii="Verdana" w:hAnsi="Verdana" w:cstheme="minorHAnsi"/>
          <w:sz w:val="22"/>
          <w:u w:val="single"/>
        </w:rPr>
      </w:r>
      <w:r w:rsidRPr="00B4704A">
        <w:rPr>
          <w:rFonts w:ascii="Verdana" w:hAnsi="Verdana" w:cstheme="minorHAnsi"/>
          <w:sz w:val="22"/>
          <w:u w:val="single"/>
        </w:rPr>
        <w:fldChar w:fldCharType="separate"/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="Verdana" w:hAnsi="Verdana" w:cstheme="minorHAnsi"/>
          <w:sz w:val="22"/>
          <w:u w:val="single"/>
        </w:rPr>
        <w:fldChar w:fldCharType="end"/>
      </w:r>
    </w:p>
    <w:p w14:paraId="3FA02923" w14:textId="77777777" w:rsidR="00B4704A" w:rsidRPr="0084510A" w:rsidRDefault="00B4704A" w:rsidP="00B4704A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14:paraId="7E56EE91" w14:textId="77777777"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lastRenderedPageBreak/>
        <w:br/>
      </w:r>
    </w:p>
    <w:p w14:paraId="680B3320" w14:textId="77777777" w:rsidR="00B4704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0B5359C" w14:textId="77777777"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12D65321" w14:textId="77777777"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videregående skoler: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r w:rsidRPr="00927B8D">
        <w:rPr>
          <w:rFonts w:ascii="Verdana" w:hAnsi="Verdana" w:cstheme="minorHAnsi"/>
          <w:sz w:val="22"/>
        </w:rPr>
        <w:tab/>
      </w:r>
      <w:r w:rsidRPr="00927B8D">
        <w:rPr>
          <w:rFonts w:ascii="Verdana" w:hAnsi="Verdana" w:cstheme="minorHAnsi"/>
          <w:sz w:val="22"/>
          <w:u w:val="single"/>
        </w:rPr>
        <w:t xml:space="preserve"> </w:t>
      </w:r>
    </w:p>
    <w:p w14:paraId="433FC7F8" w14:textId="77777777" w:rsidR="005F2E6F" w:rsidRPr="00927B8D" w:rsidRDefault="00B4704A">
      <w:pPr>
        <w:tabs>
          <w:tab w:val="left" w:pos="3969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b/>
          <w:bCs/>
          <w:sz w:val="22"/>
        </w:rPr>
        <w:br/>
      </w:r>
      <w:r w:rsidR="005F2E6F" w:rsidRPr="00B4704A">
        <w:rPr>
          <w:rFonts w:ascii="Verdana" w:hAnsi="Verdana" w:cstheme="minorHAnsi"/>
          <w:b/>
          <w:bCs/>
          <w:sz w:val="22"/>
        </w:rPr>
        <w:t>Antall høyskoler</w:t>
      </w:r>
      <w:r>
        <w:rPr>
          <w:rFonts w:ascii="Verdana" w:hAnsi="Verdana" w:cstheme="minorHAnsi"/>
          <w:b/>
          <w:bCs/>
          <w:sz w:val="22"/>
        </w:rPr>
        <w:t>/universiteter</w:t>
      </w:r>
      <w:r w:rsidR="005F2E6F" w:rsidRPr="00B4704A">
        <w:rPr>
          <w:rFonts w:ascii="Verdana" w:hAnsi="Verdana" w:cstheme="minorHAnsi"/>
          <w:b/>
          <w:bCs/>
          <w:sz w:val="22"/>
        </w:rPr>
        <w:t>:</w:t>
      </w:r>
      <w:r w:rsidR="005F2E6F"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9" w:name="Tekst41"/>
      <w:r w:rsidR="005F2E6F"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9"/>
      <w:r w:rsidR="005F2E6F" w:rsidRPr="00927B8D">
        <w:rPr>
          <w:rFonts w:ascii="Verdana" w:hAnsi="Verdana" w:cstheme="minorHAnsi"/>
          <w:sz w:val="22"/>
        </w:rPr>
        <w:tab/>
      </w:r>
      <w:r w:rsidR="005F2E6F" w:rsidRPr="00927B8D">
        <w:rPr>
          <w:rFonts w:ascii="Verdana" w:hAnsi="Verdana" w:cstheme="minorHAnsi"/>
          <w:sz w:val="22"/>
          <w:u w:val="single"/>
        </w:rPr>
        <w:t xml:space="preserve"> </w:t>
      </w:r>
    </w:p>
    <w:p w14:paraId="00E74AAB" w14:textId="77777777" w:rsidR="005F2E6F" w:rsidRPr="00927B8D" w:rsidRDefault="005F2E6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44281FDE" w14:textId="77777777"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525B65C2" w14:textId="77777777" w:rsidR="00927B8D" w:rsidRPr="00927B8D" w:rsidRDefault="00927B8D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175BAE2D" w14:textId="77777777"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335C100" w14:textId="77777777"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039EFDF" w14:textId="77777777"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9B413CE" w14:textId="77777777" w:rsidR="00B4704A" w:rsidRPr="00927B8D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4C689EDA" w14:textId="77777777" w:rsidR="005F2E6F" w:rsidRPr="00927B8D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64A2E2F1" w14:textId="77777777" w:rsidR="008A525F" w:rsidRPr="00927B8D" w:rsidRDefault="005F2E6F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927B8D">
        <w:rPr>
          <w:rFonts w:ascii="Verdana" w:hAnsi="Verdana" w:cstheme="minorHAnsi"/>
          <w:sz w:val="18"/>
        </w:rPr>
        <w:t>Sted</w:t>
      </w:r>
      <w:r w:rsidRPr="00927B8D">
        <w:rPr>
          <w:rFonts w:ascii="Verdana" w:hAnsi="Verdana" w:cstheme="minorHAnsi"/>
          <w:sz w:val="18"/>
        </w:rPr>
        <w:tab/>
        <w:t>Dato</w:t>
      </w:r>
      <w:r w:rsidRPr="00927B8D">
        <w:rPr>
          <w:rFonts w:ascii="Verdana" w:hAnsi="Verdana" w:cstheme="minorHAnsi"/>
          <w:sz w:val="18"/>
        </w:rPr>
        <w:tab/>
        <w:t>Navn</w:t>
      </w:r>
    </w:p>
    <w:sectPr w:rsidR="008A525F" w:rsidRPr="00927B8D" w:rsidSect="00923A25"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FC56" w14:textId="77777777" w:rsidR="00475DB4" w:rsidRDefault="00475DB4" w:rsidP="008A525F">
      <w:r>
        <w:separator/>
      </w:r>
    </w:p>
  </w:endnote>
  <w:endnote w:type="continuationSeparator" w:id="0">
    <w:p w14:paraId="71417202" w14:textId="77777777" w:rsidR="00475DB4" w:rsidRDefault="00475DB4" w:rsidP="008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1518774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F8A6BE1" w14:textId="77777777" w:rsid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C5957DA" w14:textId="77777777" w:rsidR="00B4704A" w:rsidRDefault="00B4704A" w:rsidP="00B4704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Verdana" w:hAnsi="Verdana"/>
        <w:sz w:val="18"/>
        <w:szCs w:val="18"/>
      </w:rPr>
      <w:id w:val="-172374460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BD2B529" w14:textId="77777777" w:rsidR="00B4704A" w:rsidRP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  <w:rFonts w:ascii="Verdana" w:hAnsi="Verdana"/>
            <w:sz w:val="18"/>
            <w:szCs w:val="18"/>
          </w:rPr>
        </w:pPr>
        <w:r w:rsidRPr="00B4704A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B4704A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B4704A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14:paraId="2D7CAB94" w14:textId="77777777" w:rsidR="005F2E6F" w:rsidRPr="00927B8D" w:rsidRDefault="005F2E6F" w:rsidP="00B4704A">
    <w:pPr>
      <w:pStyle w:val="Bunntekst"/>
      <w:ind w:right="360"/>
      <w:rPr>
        <w:rFonts w:ascii="Verdana" w:hAnsi="Verdana" w:cstheme="minorHAnsi"/>
        <w:sz w:val="16"/>
      </w:rPr>
    </w:pPr>
    <w:r w:rsidRPr="00927B8D">
      <w:rPr>
        <w:rFonts w:ascii="Verdana" w:hAnsi="Verdana" w:cstheme="minorHAnsi"/>
        <w:sz w:val="16"/>
      </w:rPr>
      <w:t>Skjemaet med alle vedlegg sendes innen en uke etter årsmøte/generalforsamling til info@ungehoyre.no.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065" w14:textId="77777777" w:rsidR="00475DB4" w:rsidRDefault="00475DB4" w:rsidP="008A525F">
      <w:r>
        <w:separator/>
      </w:r>
    </w:p>
  </w:footnote>
  <w:footnote w:type="continuationSeparator" w:id="0">
    <w:p w14:paraId="10B9CF65" w14:textId="77777777" w:rsidR="00475DB4" w:rsidRDefault="00475DB4" w:rsidP="008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B4704A" w14:paraId="6E32E567" w14:textId="77777777" w:rsidTr="005F2E6F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4DA12CBA" w14:textId="77777777" w:rsidR="00B4704A" w:rsidRPr="0084510A" w:rsidRDefault="00B4704A" w:rsidP="00B4704A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3B3DAFDE" w14:textId="77777777" w:rsidR="00B4704A" w:rsidRPr="007E79B0" w:rsidRDefault="00B4704A" w:rsidP="00B4704A">
          <w:pPr>
            <w:rPr>
              <w:rFonts w:asciiTheme="minorHAnsi" w:hAnsiTheme="minorHAnsi" w:cstheme="minorHAnsi"/>
              <w:b/>
              <w:sz w:val="48"/>
            </w:rPr>
          </w:pPr>
          <w:r>
            <w:rPr>
              <w:rFonts w:ascii="Verdana" w:hAnsi="Verdana" w:cstheme="minorHAnsi"/>
              <w:b/>
              <w:sz w:val="36"/>
            </w:rPr>
            <w:t>fylkes</w:t>
          </w:r>
          <w:r w:rsidRPr="0084510A">
            <w:rPr>
              <w:rFonts w:ascii="Verdana" w:hAnsi="Verdana" w:cstheme="minorHAnsi"/>
              <w:b/>
              <w:sz w:val="36"/>
            </w:rPr>
            <w:t>foreninger</w:t>
          </w:r>
        </w:p>
      </w:tc>
      <w:tc>
        <w:tcPr>
          <w:tcW w:w="5399" w:type="dxa"/>
          <w:shd w:val="clear" w:color="auto" w:fill="auto"/>
          <w:vAlign w:val="center"/>
        </w:tcPr>
        <w:p w14:paraId="48909863" w14:textId="77777777" w:rsidR="00B4704A" w:rsidRDefault="00B4704A" w:rsidP="00B4704A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102B93BB" wp14:editId="72CF2CFF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979FA6" w14:textId="77777777" w:rsidR="005F2E6F" w:rsidRDefault="005F2E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4662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70"/>
    <w:rsid w:val="001D1DB9"/>
    <w:rsid w:val="00247F9C"/>
    <w:rsid w:val="00475DB4"/>
    <w:rsid w:val="005609D2"/>
    <w:rsid w:val="005F2E6F"/>
    <w:rsid w:val="007C7DB8"/>
    <w:rsid w:val="007E79B0"/>
    <w:rsid w:val="008A525F"/>
    <w:rsid w:val="00923A25"/>
    <w:rsid w:val="00927B8D"/>
    <w:rsid w:val="00B4704A"/>
    <w:rsid w:val="00B902C1"/>
    <w:rsid w:val="00C82518"/>
    <w:rsid w:val="00E96170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F0218"/>
  <w15:docId w15:val="{5D14699F-9160-4FC1-8E76-711C751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2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525F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525F"/>
    <w:rPr>
      <w:rFonts w:ascii="Garamond" w:hAnsi="Garamond"/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B4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Fylkes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C:\Users\Elisir\Downloads\Rapporteringsskjema_Fylkesforening_2012.dotx</Template>
  <TotalTime>0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</vt:lpstr>
    </vt:vector>
  </TitlesOfParts>
  <Company>HOYRE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Håkon Bergseth</cp:lastModifiedBy>
  <cp:revision>2</cp:revision>
  <cp:lastPrinted>1899-12-31T23:00:00Z</cp:lastPrinted>
  <dcterms:created xsi:type="dcterms:W3CDTF">2021-09-27T14:21:00Z</dcterms:created>
  <dcterms:modified xsi:type="dcterms:W3CDTF">2021-09-27T14:21:00Z</dcterms:modified>
</cp:coreProperties>
</file>